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1523" w14:textId="77777777" w:rsidR="00D022C9" w:rsidRPr="00200CA0" w:rsidRDefault="00D022C9">
      <w:pPr>
        <w:jc w:val="center"/>
        <w:rPr>
          <w:rFonts w:cs="Arial"/>
          <w:b/>
          <w:snapToGrid w:val="0"/>
          <w:color w:val="385623" w:themeColor="accent6" w:themeShade="80"/>
          <w:sz w:val="28"/>
        </w:rPr>
      </w:pPr>
    </w:p>
    <w:p w14:paraId="4577B668" w14:textId="77777777" w:rsidR="00D14364" w:rsidRPr="00200CA0" w:rsidRDefault="00D022C9">
      <w:pPr>
        <w:jc w:val="center"/>
        <w:rPr>
          <w:rFonts w:cs="Arial"/>
          <w:b/>
          <w:snapToGrid w:val="0"/>
          <w:color w:val="385623" w:themeColor="accent6" w:themeShade="80"/>
          <w:sz w:val="28"/>
        </w:rPr>
      </w:pPr>
      <w:r w:rsidRPr="00200CA0">
        <w:rPr>
          <w:rFonts w:cs="Arial"/>
          <w:b/>
          <w:snapToGrid w:val="0"/>
          <w:color w:val="385623" w:themeColor="accent6" w:themeShade="80"/>
          <w:sz w:val="28"/>
        </w:rPr>
        <w:t>REGULAMENTO DE INCENTIVOS AO EMPREENDEDORISMO JOVEM E À CRIAÇÃO DO PRÓPRIO EMPREGO/IDEIA DE NEGÓCIO NO MUNICÍPIO DE OLIVEIRA DE AZEMÉIS</w:t>
      </w:r>
    </w:p>
    <w:p w14:paraId="1C9D93B1" w14:textId="77777777" w:rsidR="00D14364" w:rsidRPr="00200CA0" w:rsidRDefault="00D14364">
      <w:pPr>
        <w:jc w:val="center"/>
        <w:rPr>
          <w:rFonts w:cs="Arial"/>
          <w:b/>
          <w:snapToGrid w:val="0"/>
          <w:color w:val="385623" w:themeColor="accent6" w:themeShade="80"/>
          <w:sz w:val="24"/>
        </w:rPr>
      </w:pPr>
    </w:p>
    <w:p w14:paraId="6437B3F5" w14:textId="77777777" w:rsidR="00D022C9" w:rsidRPr="00200CA0" w:rsidRDefault="00D022C9">
      <w:pPr>
        <w:jc w:val="center"/>
        <w:rPr>
          <w:rFonts w:cs="Arial"/>
          <w:b/>
          <w:snapToGrid w:val="0"/>
          <w:color w:val="385623" w:themeColor="accent6" w:themeShade="80"/>
        </w:rPr>
      </w:pPr>
      <w:r w:rsidRPr="00200CA0">
        <w:rPr>
          <w:rFonts w:cs="Arial"/>
          <w:b/>
          <w:snapToGrid w:val="0"/>
          <w:color w:val="385623" w:themeColor="accent6" w:themeShade="80"/>
        </w:rPr>
        <w:t>Regulamento Municipal N.º 442/2021 - Diário da República, 2.ª série de 17 de maio</w:t>
      </w:r>
    </w:p>
    <w:p w14:paraId="47FFA2DB" w14:textId="77777777" w:rsidR="00D022C9" w:rsidRPr="00200CA0" w:rsidRDefault="00D022C9">
      <w:pPr>
        <w:jc w:val="center"/>
        <w:rPr>
          <w:rFonts w:cs="Arial"/>
          <w:b/>
          <w:snapToGrid w:val="0"/>
          <w:color w:val="385623" w:themeColor="accent6" w:themeShade="80"/>
          <w:sz w:val="24"/>
        </w:rPr>
      </w:pPr>
    </w:p>
    <w:p w14:paraId="35179821" w14:textId="77777777" w:rsidR="00D14364" w:rsidRPr="00200CA0" w:rsidRDefault="004843B0" w:rsidP="00D022C9">
      <w:pPr>
        <w:shd w:val="clear" w:color="auto" w:fill="CCFFCC"/>
        <w:jc w:val="center"/>
        <w:rPr>
          <w:rFonts w:cs="Arial"/>
          <w:b/>
          <w:snapToGrid w:val="0"/>
          <w:color w:val="385623" w:themeColor="accent6" w:themeShade="80"/>
          <w:sz w:val="28"/>
        </w:rPr>
      </w:pPr>
      <w:r>
        <w:rPr>
          <w:rFonts w:cs="Arial"/>
          <w:b/>
          <w:snapToGrid w:val="0"/>
          <w:color w:val="385623" w:themeColor="accent6" w:themeShade="80"/>
          <w:sz w:val="28"/>
        </w:rPr>
        <w:t>REQUERIMENTO/</w:t>
      </w:r>
      <w:r w:rsidR="00D14364" w:rsidRPr="00200CA0">
        <w:rPr>
          <w:rFonts w:cs="Arial"/>
          <w:b/>
          <w:snapToGrid w:val="0"/>
          <w:color w:val="385623" w:themeColor="accent6" w:themeShade="80"/>
          <w:sz w:val="28"/>
        </w:rPr>
        <w:t xml:space="preserve">FORMULÁRIO DE CANDIDATURA </w:t>
      </w:r>
    </w:p>
    <w:p w14:paraId="65340B65" w14:textId="77777777" w:rsidR="00D14364" w:rsidRPr="00200CA0" w:rsidRDefault="00D14364">
      <w:pPr>
        <w:jc w:val="center"/>
        <w:rPr>
          <w:rFonts w:cs="Arial"/>
          <w:b/>
          <w:snapToGrid w:val="0"/>
          <w:color w:val="385623" w:themeColor="accent6" w:themeShade="80"/>
          <w:sz w:val="22"/>
        </w:rPr>
      </w:pPr>
    </w:p>
    <w:p w14:paraId="18A600A1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8"/>
        </w:rPr>
      </w:pPr>
    </w:p>
    <w:p w14:paraId="3372D949" w14:textId="77777777" w:rsidR="00D14364" w:rsidRPr="00200CA0" w:rsidRDefault="00D14364">
      <w:pPr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snapToGrid w:val="0"/>
          <w:color w:val="385623" w:themeColor="accent6" w:themeShade="80"/>
          <w:sz w:val="14"/>
        </w:rPr>
        <w:t>A preencher pelo</w:t>
      </w:r>
      <w:r w:rsidR="00D022C9" w:rsidRPr="00200CA0">
        <w:rPr>
          <w:rFonts w:cs="Arial"/>
          <w:snapToGrid w:val="0"/>
          <w:color w:val="385623" w:themeColor="accent6" w:themeShade="80"/>
          <w:sz w:val="14"/>
        </w:rPr>
        <w:t>s Serviços internos</w:t>
      </w:r>
    </w:p>
    <w:p w14:paraId="58069338" w14:textId="77777777" w:rsidR="00D022C9" w:rsidRPr="00B56A5F" w:rsidRDefault="00D022C9">
      <w:pPr>
        <w:rPr>
          <w:rFonts w:cs="Arial"/>
          <w:b/>
          <w:snapToGrid w:val="0"/>
          <w:color w:val="385623" w:themeColor="accent6" w:themeShade="8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22"/>
        <w:gridCol w:w="2623"/>
        <w:gridCol w:w="1843"/>
        <w:gridCol w:w="283"/>
      </w:tblGrid>
      <w:tr w:rsidR="00201AC3" w:rsidRPr="00200CA0" w14:paraId="3FC395D2" w14:textId="77777777" w:rsidTr="00D14364">
        <w:trPr>
          <w:trHeight w:hRule="exact" w:val="34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AB30C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IDENTIFICAÇÃO DO PROCESSO</w:t>
            </w:r>
          </w:p>
        </w:tc>
      </w:tr>
      <w:tr w:rsidR="00201AC3" w:rsidRPr="00200CA0" w14:paraId="00DD320A" w14:textId="77777777" w:rsidTr="00D14364">
        <w:trPr>
          <w:trHeight w:hRule="exact" w:val="191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57778C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2308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B656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DBF35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BD366A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  <w:tr w:rsidR="00201AC3" w:rsidRPr="00200CA0" w14:paraId="461C069B" w14:textId="77777777" w:rsidTr="00D14364">
        <w:trPr>
          <w:trHeight w:hRule="exact" w:val="34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D55F95" w14:textId="77777777" w:rsidR="00D14364" w:rsidRPr="00200CA0" w:rsidRDefault="00D14364" w:rsidP="00D14364">
            <w:pPr>
              <w:ind w:firstLine="284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Data de Receção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A894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-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  <w:shd w:val="clear" w:color="auto" w:fill="CCFFCC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-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1005B6" w14:textId="77777777" w:rsidR="00D14364" w:rsidRPr="00200CA0" w:rsidRDefault="00D14364" w:rsidP="00D14364">
            <w:pPr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Número do Processo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100D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o2"/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CA327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  <w:tr w:rsidR="00201AC3" w:rsidRPr="00200CA0" w14:paraId="51B96C43" w14:textId="77777777" w:rsidTr="00D14364">
        <w:trPr>
          <w:trHeight w:hRule="exact" w:val="213"/>
        </w:trPr>
        <w:tc>
          <w:tcPr>
            <w:tcW w:w="195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C363077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E1C00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4EC84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2467E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70EA3" w14:textId="77777777" w:rsidR="00D14364" w:rsidRPr="00200CA0" w:rsidRDefault="00D14364" w:rsidP="00D14364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</w:tbl>
    <w:p w14:paraId="517B3981" w14:textId="77777777" w:rsidR="00D14364" w:rsidRPr="00B25279" w:rsidRDefault="00D14364">
      <w:pPr>
        <w:ind w:left="284"/>
        <w:rPr>
          <w:rFonts w:cs="Arial"/>
          <w:snapToGrid w:val="0"/>
          <w:color w:val="385623" w:themeColor="accent6" w:themeShade="80"/>
          <w:sz w:val="10"/>
        </w:rPr>
      </w:pPr>
    </w:p>
    <w:p w14:paraId="7F59EAAB" w14:textId="77777777" w:rsidR="00D14364" w:rsidRPr="00200CA0" w:rsidRDefault="00E436D4" w:rsidP="00D14364">
      <w:pPr>
        <w:spacing w:before="120"/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noProof/>
          <w:color w:val="385623" w:themeColor="accent6" w:themeShade="80"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FCD179E" wp14:editId="7A0FF651">
                <wp:simplePos x="0" y="0"/>
                <wp:positionH relativeFrom="margin">
                  <wp:align>left</wp:align>
                </wp:positionH>
                <wp:positionV relativeFrom="paragraph">
                  <wp:posOffset>172466</wp:posOffset>
                </wp:positionV>
                <wp:extent cx="5953125" cy="6181344"/>
                <wp:effectExtent l="0" t="0" r="28575" b="1016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181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D3C5" id="Rectangle 2" o:spid="_x0000_s1026" style="position:absolute;margin-left:0;margin-top:13.6pt;width:468.75pt;height:486.7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" o:allowincell="f" filled="f">
                <w10:wrap anchorx="margin"/>
              </v:rect>
            </w:pict>
          </mc:Fallback>
        </mc:AlternateContent>
      </w:r>
      <w:r w:rsidR="00D14364" w:rsidRPr="00200CA0">
        <w:rPr>
          <w:rFonts w:cs="Arial"/>
          <w:snapToGrid w:val="0"/>
          <w:color w:val="385623" w:themeColor="accent6" w:themeShade="80"/>
          <w:sz w:val="14"/>
        </w:rPr>
        <w:t>A preencher pelos Promotores</w:t>
      </w:r>
    </w:p>
    <w:p w14:paraId="378C9609" w14:textId="77777777" w:rsidR="00D14364" w:rsidRPr="00B56A5F" w:rsidRDefault="00D14364">
      <w:pPr>
        <w:rPr>
          <w:rFonts w:cs="Arial"/>
          <w:b/>
          <w:snapToGrid w:val="0"/>
          <w:color w:val="385623" w:themeColor="accent6" w:themeShade="80"/>
          <w:sz w:val="12"/>
        </w:rPr>
      </w:pPr>
    </w:p>
    <w:p w14:paraId="2764B11C" w14:textId="77777777" w:rsidR="00201AC3" w:rsidRPr="00B56A5F" w:rsidRDefault="00201AC3" w:rsidP="00E436D4">
      <w:pPr>
        <w:numPr>
          <w:ilvl w:val="0"/>
          <w:numId w:val="1"/>
        </w:numP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IDENTIFICAÇÃO DO PROJETO E DOS PROMOTORES</w:t>
      </w:r>
    </w:p>
    <w:p w14:paraId="5CEB50D8" w14:textId="77777777" w:rsidR="00201AC3" w:rsidRPr="00200CA0" w:rsidRDefault="00201AC3" w:rsidP="00201AC3">
      <w:pPr>
        <w:ind w:left="284"/>
        <w:rPr>
          <w:rFonts w:cs="Arial"/>
          <w:snapToGrid w:val="0"/>
          <w:color w:val="385623" w:themeColor="accent6" w:themeShade="80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201AC3" w:rsidRPr="00200CA0" w14:paraId="1E4B2A8F" w14:textId="77777777" w:rsidTr="00945768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47DC" w14:textId="77777777" w:rsidR="00201AC3" w:rsidRPr="00200CA0" w:rsidRDefault="00201AC3" w:rsidP="00945768">
            <w:pPr>
              <w:spacing w:before="12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Nome ou Designação Social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69126" w14:textId="77777777" w:rsidR="00201AC3" w:rsidRPr="00200CA0" w:rsidRDefault="00201AC3" w:rsidP="00945768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44AC7BED" w14:textId="77777777" w:rsidR="00201AC3" w:rsidRPr="00B25279" w:rsidRDefault="00201AC3" w:rsidP="00201AC3">
      <w:pPr>
        <w:rPr>
          <w:rFonts w:cs="Arial"/>
          <w:color w:val="385623" w:themeColor="accent6" w:themeShade="80"/>
          <w:sz w:val="14"/>
        </w:rPr>
      </w:pPr>
    </w:p>
    <w:tbl>
      <w:tblPr>
        <w:tblW w:w="9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2320"/>
        <w:gridCol w:w="1075"/>
      </w:tblGrid>
      <w:tr w:rsidR="00201AC3" w:rsidRPr="00200CA0" w14:paraId="45AD8352" w14:textId="77777777" w:rsidTr="00B25279">
        <w:trPr>
          <w:trHeight w:val="57"/>
        </w:trPr>
        <w:tc>
          <w:tcPr>
            <w:tcW w:w="4111" w:type="dxa"/>
            <w:shd w:val="clear" w:color="auto" w:fill="CCFFCC"/>
            <w:vAlign w:val="center"/>
          </w:tcPr>
          <w:p w14:paraId="281B13FB" w14:textId="77777777" w:rsidR="00201AC3" w:rsidRPr="00A77E8A" w:rsidRDefault="00201AC3" w:rsidP="00B25279">
            <w:pPr>
              <w:spacing w:before="120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A77E8A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Nome dos Promotores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1DA58B4" w14:textId="77777777" w:rsidR="00201AC3" w:rsidRPr="00A77E8A" w:rsidRDefault="00B25279" w:rsidP="00B25279">
            <w:pPr>
              <w:spacing w:before="120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Nº CC</w:t>
            </w:r>
          </w:p>
        </w:tc>
        <w:tc>
          <w:tcPr>
            <w:tcW w:w="2320" w:type="dxa"/>
            <w:shd w:val="clear" w:color="auto" w:fill="CCFFCC"/>
            <w:vAlign w:val="center"/>
          </w:tcPr>
          <w:p w14:paraId="2089C709" w14:textId="77777777" w:rsidR="00201AC3" w:rsidRPr="00CD2715" w:rsidRDefault="00A77E8A" w:rsidP="00B25279">
            <w:pPr>
              <w:spacing w:before="120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CD2715">
              <w:rPr>
                <w:rFonts w:cs="Arial"/>
                <w:b/>
                <w:snapToGrid w:val="0"/>
                <w:color w:val="385623" w:themeColor="accent6" w:themeShade="80"/>
                <w:sz w:val="18"/>
              </w:rPr>
              <w:t>Tipo</w:t>
            </w:r>
          </w:p>
        </w:tc>
        <w:tc>
          <w:tcPr>
            <w:tcW w:w="1075" w:type="dxa"/>
            <w:shd w:val="clear" w:color="auto" w:fill="CCFFCC"/>
            <w:vAlign w:val="center"/>
          </w:tcPr>
          <w:p w14:paraId="60A56F59" w14:textId="77777777" w:rsidR="00201AC3" w:rsidRPr="00A77E8A" w:rsidRDefault="00761053" w:rsidP="00B25279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% Capital</w:t>
            </w:r>
          </w:p>
        </w:tc>
      </w:tr>
      <w:tr w:rsidR="00201AC3" w:rsidRPr="00200CA0" w14:paraId="30073AA1" w14:textId="77777777" w:rsidTr="00761053">
        <w:trPr>
          <w:trHeight w:hRule="exact" w:val="284"/>
        </w:trPr>
        <w:tc>
          <w:tcPr>
            <w:tcW w:w="4111" w:type="dxa"/>
            <w:vAlign w:val="center"/>
          </w:tcPr>
          <w:p w14:paraId="2C93C066" w14:textId="77777777" w:rsidR="00201AC3" w:rsidRPr="00200CA0" w:rsidRDefault="00201AC3" w:rsidP="00945768">
            <w:pPr>
              <w:spacing w:before="40" w:after="4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48DA34" w14:textId="77777777" w:rsidR="00201AC3" w:rsidRPr="00200CA0" w:rsidRDefault="00201AC3" w:rsidP="00945768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sdt>
          <w:sdtPr>
            <w:rPr>
              <w:rFonts w:cs="Arial"/>
              <w:snapToGrid w:val="0"/>
              <w:color w:val="385623" w:themeColor="accent6" w:themeShade="80"/>
              <w:sz w:val="16"/>
            </w:rPr>
            <w:id w:val="-246351448"/>
            <w:placeholder>
              <w:docPart w:val="F12CB745B02C4B79AD61701EF5A4ED7A"/>
            </w:placeholder>
            <w15:color w:val="CCFFCC"/>
            <w:comboBox>
              <w:listItem w:displayText="Escolha um Item" w:value="Escolha um Item"/>
              <w:listItem w:displayText="Jovem Empreendedor" w:value="Jovem Empreendedor"/>
              <w:listItem w:displayText="Pessoa Empreendedora Desempregada" w:value="Pessoa Empreendedora Desempregada"/>
            </w:comboBox>
          </w:sdtPr>
          <w:sdtEndPr/>
          <w:sdtContent>
            <w:tc>
              <w:tcPr>
                <w:tcW w:w="2320" w:type="dxa"/>
                <w:vAlign w:val="center"/>
              </w:tcPr>
              <w:p w14:paraId="74E7CBDD" w14:textId="77777777" w:rsidR="00201AC3" w:rsidRPr="00CD2715" w:rsidRDefault="00CD2715" w:rsidP="00945768">
                <w:pPr>
                  <w:spacing w:before="40" w:after="40"/>
                  <w:jc w:val="center"/>
                  <w:rPr>
                    <w:rFonts w:cs="Arial"/>
                    <w:snapToGrid w:val="0"/>
                    <w:color w:val="385623" w:themeColor="accent6" w:themeShade="80"/>
                    <w:sz w:val="12"/>
                  </w:rPr>
                </w:pPr>
                <w:r w:rsidRPr="00CD2715">
                  <w:rPr>
                    <w:rFonts w:cs="Arial"/>
                    <w:snapToGrid w:val="0"/>
                    <w:color w:val="385623" w:themeColor="accent6" w:themeShade="80"/>
                    <w:sz w:val="16"/>
                  </w:rPr>
                  <w:t>Escolha um Item</w:t>
                </w:r>
              </w:p>
            </w:tc>
          </w:sdtContent>
        </w:sdt>
        <w:tc>
          <w:tcPr>
            <w:tcW w:w="1075" w:type="dxa"/>
            <w:vAlign w:val="center"/>
          </w:tcPr>
          <w:p w14:paraId="7B84C85B" w14:textId="77777777" w:rsidR="00201AC3" w:rsidRPr="00200CA0" w:rsidRDefault="00201AC3" w:rsidP="00945768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CD2715" w:rsidRPr="00200CA0" w14:paraId="17DEA82D" w14:textId="77777777" w:rsidTr="00761053">
        <w:trPr>
          <w:trHeight w:hRule="exact" w:val="284"/>
        </w:trPr>
        <w:tc>
          <w:tcPr>
            <w:tcW w:w="4111" w:type="dxa"/>
            <w:vAlign w:val="center"/>
          </w:tcPr>
          <w:p w14:paraId="2060F7CD" w14:textId="77777777" w:rsidR="00CD2715" w:rsidRPr="00200CA0" w:rsidRDefault="00CD2715" w:rsidP="00CD2715">
            <w:pPr>
              <w:spacing w:before="40" w:after="4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0F279F" w14:textId="77777777" w:rsidR="00CD2715" w:rsidRPr="00200CA0" w:rsidRDefault="00CD2715" w:rsidP="00CD2715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sdt>
          <w:sdtPr>
            <w:rPr>
              <w:rFonts w:cs="Arial"/>
              <w:snapToGrid w:val="0"/>
              <w:color w:val="385623" w:themeColor="accent6" w:themeShade="80"/>
              <w:sz w:val="16"/>
            </w:rPr>
            <w:id w:val="1356926890"/>
            <w:placeholder>
              <w:docPart w:val="3B7ADAE107D144F58E6CF7AC968A1C4B"/>
            </w:placeholder>
            <w15:color w:val="CCFFCC"/>
            <w:comboBox>
              <w:listItem w:displayText="Escolha um Item" w:value="Escolha um Item"/>
              <w:listItem w:displayText="Jovem Empreendedor" w:value="Jovem Empreendedor"/>
              <w:listItem w:displayText="Pessoa Empreendedora Desempregada" w:value="Pessoa Empreendedora Desempregada"/>
            </w:comboBox>
          </w:sdtPr>
          <w:sdtEndPr/>
          <w:sdtContent>
            <w:tc>
              <w:tcPr>
                <w:tcW w:w="2320" w:type="dxa"/>
                <w:vAlign w:val="center"/>
              </w:tcPr>
              <w:p w14:paraId="376FE8C9" w14:textId="77777777" w:rsidR="00CD2715" w:rsidRPr="00CD2715" w:rsidRDefault="00CD2715" w:rsidP="00CD2715">
                <w:pPr>
                  <w:spacing w:before="40" w:after="40"/>
                  <w:jc w:val="center"/>
                  <w:rPr>
                    <w:rFonts w:cs="Arial"/>
                    <w:snapToGrid w:val="0"/>
                    <w:color w:val="385623" w:themeColor="accent6" w:themeShade="80"/>
                    <w:sz w:val="12"/>
                  </w:rPr>
                </w:pPr>
                <w:r w:rsidRPr="00CD2715">
                  <w:rPr>
                    <w:rFonts w:cs="Arial"/>
                    <w:snapToGrid w:val="0"/>
                    <w:color w:val="385623" w:themeColor="accent6" w:themeShade="80"/>
                    <w:sz w:val="16"/>
                  </w:rPr>
                  <w:t>Escolha um Item</w:t>
                </w:r>
              </w:p>
            </w:tc>
          </w:sdtContent>
        </w:sdt>
        <w:tc>
          <w:tcPr>
            <w:tcW w:w="1075" w:type="dxa"/>
            <w:vAlign w:val="center"/>
          </w:tcPr>
          <w:p w14:paraId="5B4241AE" w14:textId="77777777" w:rsidR="00CD2715" w:rsidRPr="00200CA0" w:rsidRDefault="00CD2715" w:rsidP="00CD2715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CD2715" w:rsidRPr="00200CA0" w14:paraId="362E5F6E" w14:textId="77777777" w:rsidTr="00761053">
        <w:trPr>
          <w:trHeight w:hRule="exact" w:val="284"/>
        </w:trPr>
        <w:tc>
          <w:tcPr>
            <w:tcW w:w="4111" w:type="dxa"/>
            <w:vAlign w:val="center"/>
          </w:tcPr>
          <w:p w14:paraId="53E67268" w14:textId="77777777" w:rsidR="00CD2715" w:rsidRPr="00200CA0" w:rsidRDefault="00CD2715" w:rsidP="00CD2715">
            <w:pPr>
              <w:spacing w:before="40" w:after="4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ABFD221" w14:textId="77777777" w:rsidR="00CD2715" w:rsidRPr="00200CA0" w:rsidRDefault="00CD2715" w:rsidP="00CD2715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sdt>
          <w:sdtPr>
            <w:rPr>
              <w:rFonts w:cs="Arial"/>
              <w:snapToGrid w:val="0"/>
              <w:color w:val="385623" w:themeColor="accent6" w:themeShade="80"/>
              <w:sz w:val="16"/>
            </w:rPr>
            <w:id w:val="-1370141634"/>
            <w:placeholder>
              <w:docPart w:val="58103EF6632B48B3A89038B45B271DBF"/>
            </w:placeholder>
            <w15:color w:val="CCFFCC"/>
            <w:comboBox>
              <w:listItem w:displayText="Escolha um Item" w:value="Escolha um Item"/>
              <w:listItem w:displayText="Jovem Empreendedor" w:value="Jovem Empreendedor"/>
              <w:listItem w:displayText="Pessoa Empreendedora Desempregada" w:value="Pessoa Empreendedora Desempregada"/>
            </w:comboBox>
          </w:sdtPr>
          <w:sdtEndPr/>
          <w:sdtContent>
            <w:tc>
              <w:tcPr>
                <w:tcW w:w="2320" w:type="dxa"/>
                <w:vAlign w:val="center"/>
              </w:tcPr>
              <w:p w14:paraId="3BED075E" w14:textId="77777777" w:rsidR="00CD2715" w:rsidRPr="00CD2715" w:rsidRDefault="00CD2715" w:rsidP="00CD2715">
                <w:pPr>
                  <w:spacing w:before="40" w:after="40"/>
                  <w:jc w:val="center"/>
                  <w:rPr>
                    <w:rFonts w:cs="Arial"/>
                    <w:snapToGrid w:val="0"/>
                    <w:color w:val="385623" w:themeColor="accent6" w:themeShade="80"/>
                    <w:sz w:val="12"/>
                  </w:rPr>
                </w:pPr>
                <w:r w:rsidRPr="00CD2715">
                  <w:rPr>
                    <w:rFonts w:cs="Arial"/>
                    <w:snapToGrid w:val="0"/>
                    <w:color w:val="385623" w:themeColor="accent6" w:themeShade="80"/>
                    <w:sz w:val="16"/>
                  </w:rPr>
                  <w:t>Escolha um Item</w:t>
                </w:r>
              </w:p>
            </w:tc>
          </w:sdtContent>
        </w:sdt>
        <w:tc>
          <w:tcPr>
            <w:tcW w:w="1075" w:type="dxa"/>
            <w:vAlign w:val="center"/>
          </w:tcPr>
          <w:p w14:paraId="0F4070A7" w14:textId="77777777" w:rsidR="00CD2715" w:rsidRPr="00200CA0" w:rsidRDefault="00CD2715" w:rsidP="00CD2715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CD2715" w:rsidRPr="00200CA0" w14:paraId="3550E582" w14:textId="77777777" w:rsidTr="00761053">
        <w:trPr>
          <w:trHeight w:hRule="exact" w:val="284"/>
        </w:trPr>
        <w:tc>
          <w:tcPr>
            <w:tcW w:w="4111" w:type="dxa"/>
            <w:vAlign w:val="center"/>
          </w:tcPr>
          <w:p w14:paraId="2C0FD19C" w14:textId="77777777" w:rsidR="00CD2715" w:rsidRPr="00200CA0" w:rsidRDefault="00CD2715" w:rsidP="00CD2715">
            <w:pPr>
              <w:spacing w:before="40" w:after="4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5E90E8F" w14:textId="77777777" w:rsidR="00CD2715" w:rsidRPr="00200CA0" w:rsidRDefault="00CD2715" w:rsidP="00CD2715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sdt>
          <w:sdtPr>
            <w:rPr>
              <w:rFonts w:cs="Arial"/>
              <w:snapToGrid w:val="0"/>
              <w:color w:val="385623" w:themeColor="accent6" w:themeShade="80"/>
              <w:sz w:val="16"/>
            </w:rPr>
            <w:id w:val="72947771"/>
            <w:placeholder>
              <w:docPart w:val="C4D023D0354140DD90F4F06BE7C3AA5D"/>
            </w:placeholder>
            <w15:color w:val="CCFFCC"/>
            <w:comboBox>
              <w:listItem w:displayText="Escolha um Item" w:value="Escolha um Item"/>
              <w:listItem w:displayText="Jovem Empreendedor" w:value="Jovem Empreendedor"/>
              <w:listItem w:displayText="Pessoa Empreendedora Desempregada" w:value="Pessoa Empreendedora Desempregada"/>
            </w:comboBox>
          </w:sdtPr>
          <w:sdtEndPr/>
          <w:sdtContent>
            <w:tc>
              <w:tcPr>
                <w:tcW w:w="2320" w:type="dxa"/>
                <w:vAlign w:val="center"/>
              </w:tcPr>
              <w:p w14:paraId="08E06955" w14:textId="77777777" w:rsidR="00CD2715" w:rsidRPr="00CD2715" w:rsidRDefault="00CD2715" w:rsidP="00CD2715">
                <w:pPr>
                  <w:spacing w:before="40" w:after="40"/>
                  <w:jc w:val="center"/>
                  <w:rPr>
                    <w:rFonts w:cs="Arial"/>
                    <w:snapToGrid w:val="0"/>
                    <w:color w:val="385623" w:themeColor="accent6" w:themeShade="80"/>
                    <w:sz w:val="12"/>
                  </w:rPr>
                </w:pPr>
                <w:r w:rsidRPr="00CD2715">
                  <w:rPr>
                    <w:rFonts w:cs="Arial"/>
                    <w:snapToGrid w:val="0"/>
                    <w:color w:val="385623" w:themeColor="accent6" w:themeShade="80"/>
                    <w:sz w:val="16"/>
                  </w:rPr>
                  <w:t>Escolha um Item</w:t>
                </w:r>
              </w:p>
            </w:tc>
          </w:sdtContent>
        </w:sdt>
        <w:tc>
          <w:tcPr>
            <w:tcW w:w="1075" w:type="dxa"/>
            <w:vAlign w:val="center"/>
          </w:tcPr>
          <w:p w14:paraId="24358C37" w14:textId="77777777" w:rsidR="00CD2715" w:rsidRPr="00200CA0" w:rsidRDefault="00CD2715" w:rsidP="00CD2715">
            <w:pPr>
              <w:spacing w:before="40" w:after="4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7B8189A9" w14:textId="77777777" w:rsidR="00201AC3" w:rsidRPr="00B25279" w:rsidRDefault="00201AC3" w:rsidP="00201AC3">
      <w:pPr>
        <w:spacing w:before="60"/>
        <w:rPr>
          <w:rFonts w:cs="Arial"/>
          <w:b/>
          <w:snapToGrid w:val="0"/>
          <w:color w:val="385623" w:themeColor="accent6" w:themeShade="80"/>
          <w:sz w:val="12"/>
        </w:rPr>
      </w:pPr>
    </w:p>
    <w:tbl>
      <w:tblPr>
        <w:tblW w:w="9169" w:type="dxa"/>
        <w:tblInd w:w="284" w:type="dxa"/>
        <w:tblLook w:val="01E0" w:firstRow="1" w:lastRow="1" w:firstColumn="1" w:lastColumn="1" w:noHBand="0" w:noVBand="0"/>
      </w:tblPr>
      <w:tblGrid>
        <w:gridCol w:w="483"/>
        <w:gridCol w:w="469"/>
        <w:gridCol w:w="466"/>
        <w:gridCol w:w="463"/>
        <w:gridCol w:w="460"/>
        <w:gridCol w:w="483"/>
        <w:gridCol w:w="990"/>
        <w:gridCol w:w="457"/>
        <w:gridCol w:w="637"/>
        <w:gridCol w:w="467"/>
        <w:gridCol w:w="464"/>
        <w:gridCol w:w="464"/>
        <w:gridCol w:w="464"/>
        <w:gridCol w:w="464"/>
        <w:gridCol w:w="545"/>
        <w:gridCol w:w="464"/>
        <w:gridCol w:w="464"/>
        <w:gridCol w:w="465"/>
      </w:tblGrid>
      <w:tr w:rsidR="00761053" w:rsidRPr="00761053" w14:paraId="7764381F" w14:textId="77777777" w:rsidTr="00B25279">
        <w:trPr>
          <w:trHeight w:hRule="exact" w:val="227"/>
        </w:trPr>
        <w:tc>
          <w:tcPr>
            <w:tcW w:w="9169" w:type="dxa"/>
            <w:gridSpan w:val="18"/>
            <w:shd w:val="clear" w:color="auto" w:fill="CCFFCC"/>
          </w:tcPr>
          <w:p w14:paraId="338B05A4" w14:textId="77777777" w:rsidR="00761053" w:rsidRPr="00761053" w:rsidRDefault="00761053" w:rsidP="00B25279">
            <w:pPr>
              <w:spacing w:before="60"/>
              <w:rPr>
                <w:rFonts w:cs="Arial"/>
                <w:b/>
                <w:snapToGrid w:val="0"/>
                <w:color w:val="385623" w:themeColor="accent6" w:themeShade="80"/>
                <w:sz w:val="14"/>
              </w:rPr>
            </w:pPr>
            <w:r w:rsidRPr="00761053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Localização do Investimento</w:t>
            </w:r>
          </w:p>
        </w:tc>
      </w:tr>
      <w:tr w:rsidR="00201AC3" w:rsidRPr="00200CA0" w14:paraId="5D127A66" w14:textId="77777777" w:rsidTr="00761053">
        <w:trPr>
          <w:trHeight w:hRule="exact" w:val="340"/>
        </w:trPr>
        <w:tc>
          <w:tcPr>
            <w:tcW w:w="1881" w:type="dxa"/>
            <w:gridSpan w:val="4"/>
            <w:vAlign w:val="bottom"/>
          </w:tcPr>
          <w:p w14:paraId="5AC9EB68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Morada (Sede Social)</w:t>
            </w:r>
          </w:p>
        </w:tc>
        <w:tc>
          <w:tcPr>
            <w:tcW w:w="7288" w:type="dxa"/>
            <w:gridSpan w:val="14"/>
            <w:tcBorders>
              <w:bottom w:val="single" w:sz="4" w:space="0" w:color="auto"/>
            </w:tcBorders>
            <w:vAlign w:val="bottom"/>
          </w:tcPr>
          <w:p w14:paraId="0F58CF39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</w:tr>
      <w:tr w:rsidR="00201AC3" w:rsidRPr="00200CA0" w14:paraId="38A16702" w14:textId="77777777" w:rsidTr="00761053">
        <w:trPr>
          <w:trHeight w:hRule="exact" w:val="340"/>
        </w:trPr>
        <w:tc>
          <w:tcPr>
            <w:tcW w:w="1418" w:type="dxa"/>
            <w:gridSpan w:val="3"/>
            <w:vAlign w:val="bottom"/>
          </w:tcPr>
          <w:p w14:paraId="28EE79D7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Código Postal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vAlign w:val="bottom"/>
          </w:tcPr>
          <w:p w14:paraId="5FC4FE53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t xml:space="preserve"> -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35DB276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color w:val="385623" w:themeColor="accent6" w:themeShade="80"/>
                <w:sz w:val="16"/>
                <w:szCs w:val="16"/>
              </w:rPr>
              <w:t>Localidade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41974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</w:tr>
      <w:tr w:rsidR="00201AC3" w:rsidRPr="00200CA0" w14:paraId="2D3717DF" w14:textId="77777777" w:rsidTr="00761053">
        <w:trPr>
          <w:trHeight w:hRule="exact" w:val="340"/>
        </w:trPr>
        <w:tc>
          <w:tcPr>
            <w:tcW w:w="952" w:type="dxa"/>
            <w:gridSpan w:val="2"/>
            <w:vAlign w:val="bottom"/>
          </w:tcPr>
          <w:p w14:paraId="22F998D6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Concelho</w:t>
            </w:r>
          </w:p>
        </w:tc>
        <w:tc>
          <w:tcPr>
            <w:tcW w:w="3319" w:type="dxa"/>
            <w:gridSpan w:val="6"/>
            <w:tcBorders>
              <w:bottom w:val="single" w:sz="4" w:space="0" w:color="auto"/>
            </w:tcBorders>
            <w:vAlign w:val="bottom"/>
          </w:tcPr>
          <w:p w14:paraId="5C690CCD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  <w:tc>
          <w:tcPr>
            <w:tcW w:w="1104" w:type="dxa"/>
            <w:gridSpan w:val="2"/>
            <w:vAlign w:val="bottom"/>
          </w:tcPr>
          <w:p w14:paraId="451D041E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color w:val="385623" w:themeColor="accent6" w:themeShade="80"/>
                <w:sz w:val="16"/>
                <w:szCs w:val="16"/>
              </w:rPr>
              <w:t xml:space="preserve">     Distrito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3BF1B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</w:tr>
      <w:tr w:rsidR="00201AC3" w:rsidRPr="00200CA0" w14:paraId="2707A016" w14:textId="77777777" w:rsidTr="00761053">
        <w:trPr>
          <w:trHeight w:hRule="exact" w:val="340"/>
        </w:trPr>
        <w:tc>
          <w:tcPr>
            <w:tcW w:w="952" w:type="dxa"/>
            <w:gridSpan w:val="2"/>
            <w:vAlign w:val="bottom"/>
          </w:tcPr>
          <w:p w14:paraId="359B8E2B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Telefone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9DE64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bottom"/>
          </w:tcPr>
          <w:p w14:paraId="2EC562D8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color w:val="385623" w:themeColor="accent6" w:themeShade="80"/>
                <w:sz w:val="16"/>
                <w:szCs w:val="16"/>
              </w:rPr>
              <w:t>Fax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DBB01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  <w:tc>
          <w:tcPr>
            <w:tcW w:w="1104" w:type="dxa"/>
            <w:gridSpan w:val="2"/>
            <w:vAlign w:val="bottom"/>
          </w:tcPr>
          <w:p w14:paraId="3DABFA98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color w:val="385623" w:themeColor="accent6" w:themeShade="80"/>
                <w:sz w:val="16"/>
                <w:szCs w:val="16"/>
              </w:rPr>
              <w:t xml:space="preserve">     E-mail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95BE9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</w:tr>
      <w:tr w:rsidR="00B25279" w:rsidRPr="00200CA0" w14:paraId="2E4DBBF4" w14:textId="77777777" w:rsidTr="00B25279">
        <w:trPr>
          <w:trHeight w:hRule="exact" w:val="170"/>
        </w:trPr>
        <w:tc>
          <w:tcPr>
            <w:tcW w:w="2824" w:type="dxa"/>
            <w:gridSpan w:val="6"/>
            <w:shd w:val="clear" w:color="auto" w:fill="auto"/>
            <w:vAlign w:val="center"/>
          </w:tcPr>
          <w:p w14:paraId="6A95266F" w14:textId="77777777" w:rsidR="00B25279" w:rsidRDefault="00B25279" w:rsidP="00761053">
            <w:pPr>
              <w:spacing w:before="60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0643C" w14:textId="77777777" w:rsidR="00B25279" w:rsidRDefault="00B25279" w:rsidP="00761053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4261" w:type="dxa"/>
            <w:gridSpan w:val="9"/>
            <w:shd w:val="clear" w:color="auto" w:fill="auto"/>
            <w:vAlign w:val="center"/>
          </w:tcPr>
          <w:p w14:paraId="7F4251EC" w14:textId="77777777" w:rsidR="00B25279" w:rsidRDefault="00B25279" w:rsidP="00761053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  <w:tr w:rsidR="00761053" w:rsidRPr="00200CA0" w14:paraId="66275AC7" w14:textId="77777777" w:rsidTr="00B25279">
        <w:trPr>
          <w:trHeight w:hRule="exact" w:val="227"/>
        </w:trPr>
        <w:tc>
          <w:tcPr>
            <w:tcW w:w="2824" w:type="dxa"/>
            <w:gridSpan w:val="6"/>
            <w:shd w:val="clear" w:color="auto" w:fill="CCFFCC"/>
            <w:vAlign w:val="center"/>
          </w:tcPr>
          <w:p w14:paraId="773044CC" w14:textId="77777777" w:rsidR="00761053" w:rsidRPr="00761053" w:rsidRDefault="00761053" w:rsidP="00761053">
            <w:pPr>
              <w:spacing w:before="60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Dados Gerais</w:t>
            </w:r>
          </w:p>
        </w:tc>
        <w:tc>
          <w:tcPr>
            <w:tcW w:w="2084" w:type="dxa"/>
            <w:gridSpan w:val="3"/>
            <w:shd w:val="clear" w:color="auto" w:fill="CCFFCC"/>
            <w:vAlign w:val="center"/>
          </w:tcPr>
          <w:p w14:paraId="11CC390D" w14:textId="77777777" w:rsidR="00761053" w:rsidRDefault="00761053" w:rsidP="00761053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4261" w:type="dxa"/>
            <w:gridSpan w:val="9"/>
            <w:shd w:val="clear" w:color="auto" w:fill="CCFFCC"/>
            <w:vAlign w:val="center"/>
          </w:tcPr>
          <w:p w14:paraId="62B573C6" w14:textId="77777777" w:rsidR="00761053" w:rsidRDefault="00761053" w:rsidP="00761053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  <w:tr w:rsidR="00761053" w:rsidRPr="00200CA0" w14:paraId="20EA9089" w14:textId="77777777" w:rsidTr="00761053">
        <w:trPr>
          <w:trHeight w:hRule="exact" w:val="340"/>
        </w:trPr>
        <w:tc>
          <w:tcPr>
            <w:tcW w:w="2824" w:type="dxa"/>
            <w:gridSpan w:val="6"/>
            <w:shd w:val="clear" w:color="auto" w:fill="auto"/>
            <w:vAlign w:val="bottom"/>
          </w:tcPr>
          <w:p w14:paraId="0ED27B0F" w14:textId="77777777" w:rsidR="00761053" w:rsidRPr="00761053" w:rsidRDefault="0076105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761053">
              <w:rPr>
                <w:rFonts w:cs="Arial"/>
                <w:snapToGrid w:val="0"/>
                <w:color w:val="385623" w:themeColor="accent6" w:themeShade="80"/>
                <w:sz w:val="16"/>
              </w:rPr>
              <w:t>Enquadramento Regime de IVA:</w:t>
            </w:r>
          </w:p>
        </w:tc>
        <w:tc>
          <w:tcPr>
            <w:tcW w:w="2084" w:type="dxa"/>
            <w:gridSpan w:val="3"/>
            <w:vAlign w:val="bottom"/>
          </w:tcPr>
          <w:p w14:paraId="3BC79E1B" w14:textId="77777777" w:rsidR="00761053" w:rsidRPr="00761053" w:rsidRDefault="00640CFA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sdt>
              <w:sdtPr>
                <w:rPr>
                  <w:rFonts w:cs="Arial"/>
                  <w:snapToGrid w:val="0"/>
                  <w:color w:val="385623" w:themeColor="accent6" w:themeShade="80"/>
                  <w:sz w:val="16"/>
                </w:rPr>
                <w:id w:val="2613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3">
                  <w:rPr>
                    <w:rFonts w:ascii="MS Gothic" w:eastAsia="MS Gothic" w:hAnsi="MS Gothic" w:cs="Arial" w:hint="eastAsia"/>
                    <w:snapToGrid w:val="0"/>
                    <w:color w:val="385623" w:themeColor="accent6" w:themeShade="80"/>
                    <w:sz w:val="16"/>
                  </w:rPr>
                  <w:t>☐</w:t>
                </w:r>
              </w:sdtContent>
            </w:sdt>
            <w:r w:rsidR="00761053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</w:t>
            </w:r>
            <w:r w:rsidR="00761053" w:rsidRPr="00761053">
              <w:rPr>
                <w:rFonts w:cs="Arial"/>
                <w:snapToGrid w:val="0"/>
                <w:color w:val="385623" w:themeColor="accent6" w:themeShade="80"/>
                <w:sz w:val="16"/>
              </w:rPr>
              <w:t>Sujeito Passivo de IVA</w:t>
            </w:r>
          </w:p>
        </w:tc>
        <w:tc>
          <w:tcPr>
            <w:tcW w:w="4261" w:type="dxa"/>
            <w:gridSpan w:val="9"/>
            <w:vAlign w:val="bottom"/>
          </w:tcPr>
          <w:p w14:paraId="7409395D" w14:textId="77777777" w:rsidR="00761053" w:rsidRPr="00761053" w:rsidRDefault="00640CFA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sdt>
              <w:sdtPr>
                <w:rPr>
                  <w:rFonts w:cs="Arial"/>
                  <w:snapToGrid w:val="0"/>
                  <w:color w:val="385623" w:themeColor="accent6" w:themeShade="80"/>
                  <w:sz w:val="16"/>
                </w:rPr>
                <w:id w:val="9458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3">
                  <w:rPr>
                    <w:rFonts w:ascii="MS Gothic" w:eastAsia="MS Gothic" w:hAnsi="MS Gothic" w:cs="Arial" w:hint="eastAsia"/>
                    <w:snapToGrid w:val="0"/>
                    <w:color w:val="385623" w:themeColor="accent6" w:themeShade="80"/>
                    <w:sz w:val="16"/>
                  </w:rPr>
                  <w:t>☐</w:t>
                </w:r>
              </w:sdtContent>
            </w:sdt>
            <w:r w:rsidR="00761053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</w:t>
            </w:r>
            <w:r w:rsidR="00761053" w:rsidRPr="00761053">
              <w:rPr>
                <w:rFonts w:cs="Arial"/>
                <w:snapToGrid w:val="0"/>
                <w:color w:val="385623" w:themeColor="accent6" w:themeShade="80"/>
                <w:sz w:val="16"/>
              </w:rPr>
              <w:t>Sujeito Isento de IVA</w:t>
            </w:r>
          </w:p>
        </w:tc>
      </w:tr>
      <w:tr w:rsidR="00201AC3" w:rsidRPr="00200CA0" w14:paraId="60EAD481" w14:textId="77777777" w:rsidTr="00761053">
        <w:trPr>
          <w:trHeight w:hRule="exact" w:val="340"/>
        </w:trPr>
        <w:tc>
          <w:tcPr>
            <w:tcW w:w="1881" w:type="dxa"/>
            <w:gridSpan w:val="4"/>
            <w:vAlign w:val="bottom"/>
          </w:tcPr>
          <w:p w14:paraId="61B79309" w14:textId="77777777" w:rsidR="00201AC3" w:rsidRPr="00200CA0" w:rsidRDefault="00201AC3" w:rsidP="00E436D4">
            <w:pPr>
              <w:rPr>
                <w:rFonts w:cs="Arial"/>
                <w:color w:val="385623" w:themeColor="accent6" w:themeShade="80"/>
                <w:sz w:val="16"/>
                <w:szCs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Nº Identificação Fiscal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vAlign w:val="bottom"/>
          </w:tcPr>
          <w:p w14:paraId="5A90B41B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  <w:tc>
          <w:tcPr>
            <w:tcW w:w="2084" w:type="dxa"/>
            <w:gridSpan w:val="3"/>
            <w:vAlign w:val="bottom"/>
          </w:tcPr>
          <w:p w14:paraId="7C5A68F7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color w:val="385623" w:themeColor="accent6" w:themeShade="80"/>
                <w:sz w:val="16"/>
                <w:szCs w:val="16"/>
              </w:rPr>
              <w:t>Forma Jurídica</w:t>
            </w:r>
          </w:p>
        </w:tc>
        <w:tc>
          <w:tcPr>
            <w:tcW w:w="4261" w:type="dxa"/>
            <w:gridSpan w:val="9"/>
            <w:tcBorders>
              <w:bottom w:val="single" w:sz="4" w:space="0" w:color="auto"/>
            </w:tcBorders>
            <w:vAlign w:val="bottom"/>
          </w:tcPr>
          <w:p w14:paraId="3379C0EB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</w:tr>
      <w:tr w:rsidR="00201AC3" w:rsidRPr="00200CA0" w14:paraId="62AACBE1" w14:textId="77777777" w:rsidTr="00761053">
        <w:trPr>
          <w:trHeight w:hRule="exact" w:val="340"/>
        </w:trPr>
        <w:tc>
          <w:tcPr>
            <w:tcW w:w="952" w:type="dxa"/>
            <w:gridSpan w:val="2"/>
            <w:vAlign w:val="bottom"/>
          </w:tcPr>
          <w:p w14:paraId="2BE7509A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Atividade</w:t>
            </w:r>
          </w:p>
        </w:tc>
        <w:tc>
          <w:tcPr>
            <w:tcW w:w="6279" w:type="dxa"/>
            <w:gridSpan w:val="12"/>
            <w:tcBorders>
              <w:bottom w:val="single" w:sz="4" w:space="0" w:color="auto"/>
            </w:tcBorders>
            <w:vAlign w:val="bottom"/>
          </w:tcPr>
          <w:p w14:paraId="640BE176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14:paraId="36D54A94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color w:val="385623" w:themeColor="accent6" w:themeShade="80"/>
                <w:sz w:val="16"/>
                <w:szCs w:val="16"/>
              </w:rPr>
              <w:t>CAE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ADA05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</w:tr>
      <w:tr w:rsidR="00201AC3" w:rsidRPr="00200CA0" w14:paraId="2711579F" w14:textId="77777777" w:rsidTr="00761053">
        <w:trPr>
          <w:trHeight w:hRule="exact" w:val="340"/>
        </w:trPr>
        <w:tc>
          <w:tcPr>
            <w:tcW w:w="483" w:type="dxa"/>
            <w:vAlign w:val="bottom"/>
          </w:tcPr>
          <w:p w14:paraId="4D5C5D51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NIB</w:t>
            </w:r>
          </w:p>
        </w:tc>
        <w:tc>
          <w:tcPr>
            <w:tcW w:w="3788" w:type="dxa"/>
            <w:gridSpan w:val="7"/>
            <w:tcBorders>
              <w:bottom w:val="single" w:sz="4" w:space="0" w:color="auto"/>
            </w:tcBorders>
            <w:vAlign w:val="bottom"/>
          </w:tcPr>
          <w:p w14:paraId="6B74B973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4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4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14:paraId="77FB667D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14:paraId="0297B10A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</w:tcPr>
          <w:p w14:paraId="106F8834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</w:tcPr>
          <w:p w14:paraId="21C8F5E2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</w:tcPr>
          <w:p w14:paraId="358D920E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</w:tcPr>
          <w:p w14:paraId="1328EA59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14:paraId="23B301D8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</w:tcPr>
          <w:p w14:paraId="255A8713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</w:tcPr>
          <w:p w14:paraId="1CFCA1F2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bottom"/>
          </w:tcPr>
          <w:p w14:paraId="22DD83AD" w14:textId="77777777" w:rsidR="00201AC3" w:rsidRPr="00200CA0" w:rsidRDefault="00201AC3" w:rsidP="00E436D4">
            <w:pPr>
              <w:spacing w:before="60"/>
              <w:rPr>
                <w:rFonts w:cs="Arial"/>
                <w:snapToGrid w:val="0"/>
                <w:color w:val="385623" w:themeColor="accent6" w:themeShade="80"/>
                <w:sz w:val="14"/>
              </w:rPr>
            </w:pPr>
          </w:p>
        </w:tc>
      </w:tr>
    </w:tbl>
    <w:p w14:paraId="5F5B2515" w14:textId="77777777" w:rsidR="00D14364" w:rsidRPr="00B25279" w:rsidRDefault="00D14364" w:rsidP="00E436D4">
      <w:pPr>
        <w:rPr>
          <w:rFonts w:cs="Arial"/>
          <w:snapToGrid w:val="0"/>
          <w:color w:val="385623" w:themeColor="accent6" w:themeShade="80"/>
          <w:sz w:val="14"/>
          <w:szCs w:val="16"/>
        </w:rPr>
      </w:pPr>
    </w:p>
    <w:p w14:paraId="46AA8AEB" w14:textId="77777777" w:rsidR="00B25279" w:rsidRPr="00B25279" w:rsidRDefault="00B25279" w:rsidP="00E436D4">
      <w:pPr>
        <w:rPr>
          <w:rFonts w:cs="Arial"/>
          <w:snapToGrid w:val="0"/>
          <w:color w:val="385623" w:themeColor="accent6" w:themeShade="80"/>
          <w:sz w:val="14"/>
          <w:szCs w:val="16"/>
        </w:rPr>
      </w:pPr>
    </w:p>
    <w:p w14:paraId="17A02F9E" w14:textId="77777777" w:rsidR="00D14364" w:rsidRPr="00B25279" w:rsidRDefault="00D022C9" w:rsidP="00D2724F">
      <w:pPr>
        <w:ind w:left="284" w:right="282"/>
        <w:jc w:val="both"/>
        <w:rPr>
          <w:rFonts w:cs="Arial"/>
          <w:snapToGrid w:val="0"/>
          <w:color w:val="385623" w:themeColor="accent6" w:themeShade="80"/>
          <w:sz w:val="16"/>
          <w:szCs w:val="16"/>
        </w:rPr>
      </w:pPr>
      <w:r w:rsidRPr="00B25279">
        <w:rPr>
          <w:rFonts w:cs="Arial"/>
          <w:color w:val="385623" w:themeColor="accent6" w:themeShade="80"/>
          <w:sz w:val="16"/>
          <w:szCs w:val="16"/>
        </w:rPr>
        <w:t>Os promotores abaixo assinados vêm por este meio candidatar o seu projeto ao ap</w:t>
      </w:r>
      <w:r w:rsidR="00467FD3" w:rsidRPr="00B25279">
        <w:rPr>
          <w:rFonts w:cs="Arial"/>
          <w:color w:val="385623" w:themeColor="accent6" w:themeShade="80"/>
          <w:sz w:val="16"/>
          <w:szCs w:val="16"/>
        </w:rPr>
        <w:t>oio previsto no R</w:t>
      </w:r>
      <w:r w:rsidRPr="00B25279">
        <w:rPr>
          <w:rFonts w:cs="Arial"/>
          <w:color w:val="385623" w:themeColor="accent6" w:themeShade="80"/>
          <w:sz w:val="16"/>
          <w:szCs w:val="16"/>
        </w:rPr>
        <w:t xml:space="preserve">egulamento </w:t>
      </w:r>
      <w:r w:rsidR="00467FD3" w:rsidRPr="00B25279">
        <w:rPr>
          <w:rFonts w:cs="Arial"/>
          <w:color w:val="385623" w:themeColor="accent6" w:themeShade="80"/>
          <w:sz w:val="16"/>
          <w:szCs w:val="16"/>
        </w:rPr>
        <w:t>de Incentivos ao Empreendedorismo Jovem e à Criação do Próprio Emprego/Ideia de N</w:t>
      </w:r>
      <w:r w:rsidRPr="00B25279">
        <w:rPr>
          <w:rFonts w:cs="Arial"/>
          <w:color w:val="385623" w:themeColor="accent6" w:themeShade="80"/>
          <w:sz w:val="16"/>
          <w:szCs w:val="16"/>
        </w:rPr>
        <w:t xml:space="preserve">egócio no </w:t>
      </w:r>
      <w:r w:rsidR="00467FD3" w:rsidRPr="00B25279">
        <w:rPr>
          <w:rFonts w:cs="Arial"/>
          <w:color w:val="385623" w:themeColor="accent6" w:themeShade="80"/>
          <w:sz w:val="16"/>
          <w:szCs w:val="16"/>
        </w:rPr>
        <w:t>Município de Oliveira de A</w:t>
      </w:r>
      <w:r w:rsidRPr="00B25279">
        <w:rPr>
          <w:rFonts w:cs="Arial"/>
          <w:color w:val="385623" w:themeColor="accent6" w:themeShade="80"/>
          <w:sz w:val="16"/>
          <w:szCs w:val="16"/>
        </w:rPr>
        <w:t>zeméis e declaram, sob compromisso de honra, que leram e concordam com as normas previstas no referido regulamento e que todas as informações prestadas são verdadeiras.</w:t>
      </w:r>
    </w:p>
    <w:p w14:paraId="774F767E" w14:textId="77777777" w:rsidR="00D14364" w:rsidRPr="00B25279" w:rsidRDefault="00D14364">
      <w:pPr>
        <w:rPr>
          <w:rFonts w:cs="Arial"/>
          <w:snapToGrid w:val="0"/>
          <w:color w:val="385623" w:themeColor="accent6" w:themeShade="80"/>
          <w:sz w:val="16"/>
          <w:szCs w:val="16"/>
        </w:rPr>
      </w:pPr>
    </w:p>
    <w:p w14:paraId="3E81C585" w14:textId="77777777" w:rsidR="00D14364" w:rsidRPr="00B25279" w:rsidRDefault="00D2724F">
      <w:pPr>
        <w:jc w:val="center"/>
        <w:rPr>
          <w:rFonts w:cs="Arial"/>
          <w:b/>
          <w:snapToGrid w:val="0"/>
          <w:color w:val="385623" w:themeColor="accent6" w:themeShade="80"/>
          <w:sz w:val="16"/>
          <w:szCs w:val="16"/>
        </w:rPr>
      </w:pPr>
      <w:r w:rsidRPr="00B25279">
        <w:rPr>
          <w:rFonts w:cs="Arial"/>
          <w:b/>
          <w:snapToGrid w:val="0"/>
          <w:color w:val="385623" w:themeColor="accent6" w:themeShade="80"/>
          <w:sz w:val="16"/>
          <w:szCs w:val="16"/>
        </w:rPr>
        <w:t>Pede Deferimento</w:t>
      </w:r>
    </w:p>
    <w:p w14:paraId="13836200" w14:textId="77777777" w:rsidR="00D14364" w:rsidRPr="00B25279" w:rsidRDefault="00D14364">
      <w:pPr>
        <w:jc w:val="center"/>
        <w:rPr>
          <w:rFonts w:cs="Arial"/>
          <w:snapToGrid w:val="0"/>
          <w:color w:val="385623" w:themeColor="accent6" w:themeShade="80"/>
          <w:sz w:val="16"/>
          <w:szCs w:val="16"/>
        </w:rPr>
      </w:pPr>
      <w:r w:rsidRPr="00B25279">
        <w:rPr>
          <w:rFonts w:cs="Arial"/>
          <w:snapToGrid w:val="0"/>
          <w:color w:val="385623" w:themeColor="accent6" w:themeShade="80"/>
          <w:sz w:val="16"/>
          <w:szCs w:val="16"/>
        </w:rPr>
        <w:t>Assinaturas dos Promotores</w:t>
      </w:r>
    </w:p>
    <w:p w14:paraId="325355F2" w14:textId="77777777" w:rsidR="00D14364" w:rsidRPr="00B25279" w:rsidRDefault="00D14364">
      <w:pPr>
        <w:jc w:val="center"/>
        <w:rPr>
          <w:rFonts w:cs="Arial"/>
          <w:snapToGrid w:val="0"/>
          <w:color w:val="385623" w:themeColor="accent6" w:themeShade="80"/>
          <w:sz w:val="16"/>
          <w:szCs w:val="16"/>
        </w:rPr>
      </w:pPr>
    </w:p>
    <w:p w14:paraId="4214E461" w14:textId="77777777" w:rsidR="00D14364" w:rsidRPr="00200CA0" w:rsidRDefault="00D14364">
      <w:pPr>
        <w:jc w:val="center"/>
        <w:rPr>
          <w:rFonts w:cs="Arial"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6"/>
        </w:rPr>
        <w:t>_______________________________________________________</w:t>
      </w:r>
    </w:p>
    <w:p w14:paraId="368A314F" w14:textId="77777777" w:rsidR="00D14364" w:rsidRPr="00200CA0" w:rsidRDefault="00D14364">
      <w:pPr>
        <w:jc w:val="center"/>
        <w:rPr>
          <w:rFonts w:cs="Arial"/>
          <w:snapToGrid w:val="0"/>
          <w:color w:val="385623" w:themeColor="accent6" w:themeShade="80"/>
          <w:sz w:val="16"/>
        </w:rPr>
      </w:pPr>
    </w:p>
    <w:p w14:paraId="6E9275E5" w14:textId="77777777" w:rsidR="00D14364" w:rsidRPr="00200CA0" w:rsidRDefault="00D14364">
      <w:pPr>
        <w:jc w:val="center"/>
        <w:rPr>
          <w:rFonts w:cs="Arial"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6"/>
        </w:rPr>
        <w:t>_______________________________________________________</w:t>
      </w:r>
    </w:p>
    <w:p w14:paraId="03C1B600" w14:textId="77777777" w:rsidR="00D14364" w:rsidRPr="00200CA0" w:rsidRDefault="00D14364">
      <w:pPr>
        <w:jc w:val="center"/>
        <w:rPr>
          <w:rFonts w:cs="Arial"/>
          <w:snapToGrid w:val="0"/>
          <w:color w:val="385623" w:themeColor="accent6" w:themeShade="80"/>
          <w:sz w:val="16"/>
        </w:rPr>
      </w:pPr>
    </w:p>
    <w:p w14:paraId="396FCF61" w14:textId="77777777" w:rsidR="00D14364" w:rsidRPr="00200CA0" w:rsidRDefault="00D14364">
      <w:pPr>
        <w:jc w:val="center"/>
        <w:rPr>
          <w:rFonts w:cs="Arial"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6"/>
        </w:rPr>
        <w:t>_______________________________________________________</w:t>
      </w:r>
    </w:p>
    <w:p w14:paraId="11738A9E" w14:textId="77777777" w:rsidR="00D14364" w:rsidRPr="00200CA0" w:rsidRDefault="00D14364">
      <w:pPr>
        <w:jc w:val="center"/>
        <w:rPr>
          <w:rFonts w:cs="Arial"/>
          <w:snapToGrid w:val="0"/>
          <w:color w:val="385623" w:themeColor="accent6" w:themeShade="80"/>
          <w:sz w:val="16"/>
        </w:rPr>
      </w:pPr>
    </w:p>
    <w:p w14:paraId="189982BA" w14:textId="77777777" w:rsidR="00D14364" w:rsidRPr="00200CA0" w:rsidRDefault="00D14364">
      <w:pPr>
        <w:jc w:val="center"/>
        <w:rPr>
          <w:rFonts w:cs="Arial"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6"/>
        </w:rPr>
        <w:t>_______________________________________________________</w:t>
      </w:r>
    </w:p>
    <w:p w14:paraId="5438DD4E" w14:textId="77777777" w:rsidR="00D14364" w:rsidRPr="00200CA0" w:rsidRDefault="00D14364" w:rsidP="00D14364">
      <w:pPr>
        <w:tabs>
          <w:tab w:val="left" w:pos="1020"/>
        </w:tabs>
        <w:rPr>
          <w:rFonts w:cs="Arial"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6"/>
        </w:rPr>
        <w:tab/>
      </w:r>
    </w:p>
    <w:p w14:paraId="248EDAF8" w14:textId="77777777" w:rsidR="00D14364" w:rsidRPr="00761053" w:rsidRDefault="00D14364">
      <w:pPr>
        <w:ind w:left="284"/>
        <w:rPr>
          <w:rFonts w:cs="Arial"/>
          <w:b/>
          <w:snapToGrid w:val="0"/>
          <w:color w:val="385623" w:themeColor="accent6" w:themeShade="80"/>
          <w:sz w:val="16"/>
        </w:rPr>
      </w:pPr>
      <w:r w:rsidRPr="00761053">
        <w:rPr>
          <w:rFonts w:cs="Arial"/>
          <w:b/>
          <w:snapToGrid w:val="0"/>
          <w:color w:val="385623" w:themeColor="accent6" w:themeShade="80"/>
          <w:sz w:val="16"/>
        </w:rPr>
        <w:t xml:space="preserve">Data </w:t>
      </w:r>
      <w:sdt>
        <w:sdtPr>
          <w:rPr>
            <w:rFonts w:cs="Arial"/>
            <w:b/>
            <w:snapToGrid w:val="0"/>
            <w:color w:val="385623" w:themeColor="accent6" w:themeShade="80"/>
            <w:sz w:val="16"/>
          </w:rPr>
          <w:id w:val="-338781875"/>
          <w:placeholder>
            <w:docPart w:val="B77C8A0D62444EF59AAC50B95F4EB18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75512" w:rsidRPr="00761053">
            <w:rPr>
              <w:rStyle w:val="TextodoMarcadordePosio"/>
              <w:b/>
            </w:rPr>
            <w:t>Clique aqui para introduzir uma data.</w:t>
          </w:r>
        </w:sdtContent>
      </w:sdt>
    </w:p>
    <w:p w14:paraId="17732993" w14:textId="77777777" w:rsidR="00666BDE" w:rsidRPr="00200CA0" w:rsidRDefault="00666BDE">
      <w:pPr>
        <w:ind w:left="284"/>
        <w:rPr>
          <w:rFonts w:cs="Arial"/>
          <w:snapToGrid w:val="0"/>
          <w:color w:val="385623" w:themeColor="accent6" w:themeShade="80"/>
          <w:sz w:val="16"/>
        </w:rPr>
      </w:pPr>
    </w:p>
    <w:p w14:paraId="380E98D6" w14:textId="77777777" w:rsidR="00B56A5F" w:rsidRPr="00B56A5F" w:rsidRDefault="00B56A5F" w:rsidP="00B5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napToGrid w:val="0"/>
          <w:color w:val="385623" w:themeColor="accent6" w:themeShade="80"/>
          <w:sz w:val="12"/>
        </w:rPr>
      </w:pPr>
    </w:p>
    <w:p w14:paraId="230A1892" w14:textId="77777777" w:rsidR="00E436D4" w:rsidRPr="00B56A5F" w:rsidRDefault="00E436D4" w:rsidP="00666B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DADOS DO PROJETO/IDEIA DE NEGÓCIO</w:t>
      </w:r>
    </w:p>
    <w:p w14:paraId="555D4FD0" w14:textId="77777777" w:rsidR="00E436D4" w:rsidRPr="00200CA0" w:rsidRDefault="00E436D4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</w:p>
    <w:p w14:paraId="77CBAFEE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  <w:r w:rsidRPr="00200CA0">
        <w:rPr>
          <w:rFonts w:cs="Arial"/>
          <w:b/>
          <w:bCs/>
          <w:color w:val="385623" w:themeColor="accent6" w:themeShade="80"/>
        </w:rPr>
        <w:t>Empresa Existente</w:t>
      </w:r>
      <w:r w:rsidR="004843B0" w:rsidRPr="004843B0">
        <w:rPr>
          <w:rFonts w:cs="Arial"/>
          <w:bCs/>
          <w:color w:val="385623" w:themeColor="accent6" w:themeShade="80"/>
        </w:rPr>
        <w:t xml:space="preserve"> </w:t>
      </w:r>
      <w:sdt>
        <w:sdtPr>
          <w:rPr>
            <w:rFonts w:cs="Arial"/>
            <w:bCs/>
            <w:color w:val="385623" w:themeColor="accent6" w:themeShade="80"/>
          </w:rPr>
          <w:id w:val="4321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B0"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="004843B0">
        <w:rPr>
          <w:rFonts w:cs="Arial"/>
          <w:bCs/>
          <w:color w:val="385623" w:themeColor="accent6" w:themeShade="80"/>
        </w:rPr>
        <w:tab/>
      </w:r>
      <w:r w:rsidR="004843B0">
        <w:rPr>
          <w:rFonts w:cs="Arial"/>
          <w:bCs/>
          <w:color w:val="385623" w:themeColor="accent6" w:themeShade="80"/>
        </w:rPr>
        <w:tab/>
      </w:r>
      <w:r w:rsidR="004843B0">
        <w:rPr>
          <w:rFonts w:cs="Arial"/>
          <w:bCs/>
          <w:color w:val="385623" w:themeColor="accent6" w:themeShade="80"/>
        </w:rPr>
        <w:tab/>
      </w:r>
      <w:r w:rsidR="004843B0" w:rsidRPr="004843B0">
        <w:rPr>
          <w:rFonts w:cs="Arial"/>
          <w:b/>
          <w:bCs/>
          <w:color w:val="385623" w:themeColor="accent6" w:themeShade="80"/>
        </w:rPr>
        <w:t>Empresa Nova</w:t>
      </w:r>
      <w:r w:rsidR="004843B0">
        <w:rPr>
          <w:rFonts w:cs="Arial"/>
          <w:bCs/>
          <w:color w:val="385623" w:themeColor="accent6" w:themeShade="80"/>
        </w:rPr>
        <w:t xml:space="preserve"> </w:t>
      </w:r>
      <w:sdt>
        <w:sdtPr>
          <w:rPr>
            <w:rFonts w:cs="Arial"/>
            <w:bCs/>
            <w:color w:val="385623" w:themeColor="accent6" w:themeShade="80"/>
          </w:rPr>
          <w:id w:val="-420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B0">
            <w:rPr>
              <w:rFonts w:ascii="MS Gothic" w:eastAsia="MS Gothic" w:hAnsi="MS Gothic" w:cs="Arial" w:hint="eastAsia"/>
              <w:bCs/>
              <w:color w:val="385623" w:themeColor="accent6" w:themeShade="80"/>
            </w:rPr>
            <w:t>☐</w:t>
          </w:r>
        </w:sdtContent>
      </w:sdt>
      <w:r w:rsidR="004843B0">
        <w:rPr>
          <w:rFonts w:cs="Arial"/>
          <w:bCs/>
          <w:color w:val="385623" w:themeColor="accent6" w:themeShade="80"/>
        </w:rPr>
        <w:tab/>
      </w:r>
      <w:r w:rsidR="004843B0">
        <w:rPr>
          <w:rFonts w:cs="Arial"/>
          <w:bCs/>
          <w:color w:val="385623" w:themeColor="accent6" w:themeShade="80"/>
        </w:rPr>
        <w:tab/>
      </w:r>
      <w:r w:rsidR="004843B0">
        <w:rPr>
          <w:rFonts w:cs="Arial"/>
          <w:bCs/>
          <w:color w:val="385623" w:themeColor="accent6" w:themeShade="80"/>
        </w:rPr>
        <w:tab/>
      </w:r>
      <w:r w:rsidR="004843B0" w:rsidRPr="004843B0">
        <w:rPr>
          <w:rFonts w:cs="Arial"/>
          <w:b/>
          <w:bCs/>
          <w:color w:val="385623" w:themeColor="accent6" w:themeShade="80"/>
        </w:rPr>
        <w:t xml:space="preserve">Ideia de Negócio </w:t>
      </w:r>
      <w:sdt>
        <w:sdtPr>
          <w:rPr>
            <w:rFonts w:cs="Arial"/>
            <w:bCs/>
            <w:color w:val="385623" w:themeColor="accent6" w:themeShade="80"/>
          </w:rPr>
          <w:id w:val="-7200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B0"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</w:p>
    <w:p w14:paraId="5C2947B4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  <w:sz w:val="16"/>
        </w:rPr>
      </w:pPr>
    </w:p>
    <w:p w14:paraId="36B0A32D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  <w:r w:rsidRPr="00200CA0">
        <w:rPr>
          <w:rFonts w:cs="Arial"/>
          <w:b/>
          <w:bCs/>
          <w:color w:val="385623" w:themeColor="accent6" w:themeShade="80"/>
        </w:rPr>
        <w:t>Setor de Atividade</w:t>
      </w:r>
    </w:p>
    <w:p w14:paraId="3170C692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</w:p>
    <w:p w14:paraId="4E7EA4FB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  <w:r w:rsidRPr="00200CA0">
        <w:rPr>
          <w:rFonts w:cs="Arial"/>
          <w:bCs/>
          <w:color w:val="385623" w:themeColor="accent6" w:themeShade="80"/>
        </w:rPr>
        <w:t>Comércio/Serviço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15718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  <w:t>Saúde</w:t>
      </w:r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82192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  <w:t>Indústria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181991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</w:p>
    <w:p w14:paraId="6B8C1822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</w:p>
    <w:p w14:paraId="7886C037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  <w:r w:rsidRPr="00200CA0">
        <w:rPr>
          <w:rFonts w:cs="Arial"/>
          <w:bCs/>
          <w:color w:val="385623" w:themeColor="accent6" w:themeShade="80"/>
        </w:rPr>
        <w:t>TI e Comunicação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12693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  <w:t>Turismo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94430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  <w:t>Ambiente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18604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  <w:t xml:space="preserve">Outro/a? </w:t>
      </w:r>
      <w:r w:rsidRPr="00200CA0">
        <w:rPr>
          <w:rFonts w:cs="Arial"/>
          <w:color w:val="385623" w:themeColor="accent6" w:themeShade="80"/>
          <w:u w:val="single"/>
        </w:rPr>
        <w:t>Qual:</w:t>
      </w:r>
      <w:r w:rsidRPr="00200CA0">
        <w:rPr>
          <w:rFonts w:cs="Arial"/>
          <w:color w:val="385623" w:themeColor="accent6" w:themeShade="80"/>
        </w:rPr>
        <w:t xml:space="preserve"> </w:t>
      </w:r>
      <w:sdt>
        <w:sdtPr>
          <w:rPr>
            <w:rStyle w:val="TextodoMarcadordePosio"/>
            <w:rFonts w:cs="Arial"/>
            <w:color w:val="385623" w:themeColor="accent6" w:themeShade="80"/>
          </w:rPr>
          <w:id w:val="-1924026860"/>
          <w:placeholder>
            <w:docPart w:val="DefaultPlaceholder_1081868574"/>
          </w:placeholder>
          <w:text/>
        </w:sdtPr>
        <w:sdtEndPr>
          <w:rPr>
            <w:rStyle w:val="TextodoMarcadordePosio"/>
          </w:rPr>
        </w:sdtEndPr>
        <w:sdtContent>
          <w:r w:rsidRPr="00200CA0">
            <w:rPr>
              <w:rStyle w:val="TextodoMarcadordePosio"/>
              <w:rFonts w:cs="Arial"/>
              <w:color w:val="385623" w:themeColor="accent6" w:themeShade="80"/>
            </w:rPr>
            <w:t>Clique aqui para introduzir texto</w:t>
          </w:r>
        </w:sdtContent>
      </w:sdt>
      <w:r w:rsidRPr="00200CA0">
        <w:rPr>
          <w:rStyle w:val="TextodoMarcadordePosio"/>
          <w:rFonts w:cs="Arial"/>
          <w:color w:val="385623" w:themeColor="accent6" w:themeShade="80"/>
        </w:rPr>
        <w:t>.</w:t>
      </w:r>
    </w:p>
    <w:p w14:paraId="64890586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  <w:sz w:val="16"/>
          <w:szCs w:val="16"/>
        </w:rPr>
      </w:pPr>
    </w:p>
    <w:p w14:paraId="77A5D625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  <w:r w:rsidRPr="00200CA0">
        <w:rPr>
          <w:rFonts w:cs="Arial"/>
          <w:b/>
          <w:bCs/>
          <w:color w:val="385623" w:themeColor="accent6" w:themeShade="80"/>
        </w:rPr>
        <w:t>Classificação do Produto/Serviço</w:t>
      </w:r>
    </w:p>
    <w:p w14:paraId="30153BEF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</w:p>
    <w:p w14:paraId="39A90848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  <w:r w:rsidRPr="00200CA0">
        <w:rPr>
          <w:rFonts w:cs="Arial"/>
          <w:bCs/>
          <w:color w:val="385623" w:themeColor="accent6" w:themeShade="80"/>
        </w:rPr>
        <w:t>Totalmente novo</w:t>
      </w:r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929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</w:r>
      <w:proofErr w:type="spellStart"/>
      <w:r w:rsidRPr="00200CA0">
        <w:rPr>
          <w:rFonts w:cs="Arial"/>
          <w:bCs/>
          <w:color w:val="385623" w:themeColor="accent6" w:themeShade="80"/>
        </w:rPr>
        <w:t>Novo</w:t>
      </w:r>
      <w:proofErr w:type="spellEnd"/>
      <w:r w:rsidRPr="00200CA0">
        <w:rPr>
          <w:rFonts w:cs="Arial"/>
          <w:bCs/>
          <w:color w:val="385623" w:themeColor="accent6" w:themeShade="80"/>
        </w:rPr>
        <w:t xml:space="preserve"> no país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27772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  <w:t>Novo na região</w:t>
      </w:r>
      <w:r w:rsidR="00E436D4" w:rsidRPr="00200CA0">
        <w:rPr>
          <w:rFonts w:cs="Arial"/>
          <w:bCs/>
          <w:color w:val="385623" w:themeColor="accent6" w:themeShade="80"/>
        </w:rPr>
        <w:tab/>
      </w:r>
      <w:r w:rsidR="00E436D4"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50451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</w:p>
    <w:p w14:paraId="24AF7E6F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</w:p>
    <w:p w14:paraId="7B923EB7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  <w:r w:rsidRPr="00200CA0">
        <w:rPr>
          <w:rFonts w:cs="Arial"/>
          <w:bCs/>
          <w:color w:val="385623" w:themeColor="accent6" w:themeShade="80"/>
        </w:rPr>
        <w:t>Nova aplicação de algo já existente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20094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  <w:t>Já existente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139426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="00E436D4"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 xml:space="preserve">Outro/a? </w:t>
      </w:r>
      <w:r w:rsidRPr="00200CA0">
        <w:rPr>
          <w:rFonts w:cs="Arial"/>
          <w:color w:val="385623" w:themeColor="accent6" w:themeShade="80"/>
          <w:u w:val="single"/>
        </w:rPr>
        <w:t>Qual:</w:t>
      </w:r>
      <w:r w:rsidRPr="00200CA0">
        <w:rPr>
          <w:rFonts w:cs="Arial"/>
          <w:color w:val="385623" w:themeColor="accent6" w:themeShade="80"/>
        </w:rPr>
        <w:t xml:space="preserve"> </w:t>
      </w:r>
      <w:sdt>
        <w:sdtPr>
          <w:rPr>
            <w:rStyle w:val="TextodoMarcadordePosio"/>
            <w:rFonts w:cs="Arial"/>
            <w:color w:val="385623" w:themeColor="accent6" w:themeShade="80"/>
          </w:rPr>
          <w:id w:val="1648087785"/>
          <w:placeholder>
            <w:docPart w:val="DefaultPlaceholder_1081868574"/>
          </w:placeholder>
          <w:text/>
        </w:sdtPr>
        <w:sdtEndPr>
          <w:rPr>
            <w:rStyle w:val="TextodoMarcadordePosio"/>
          </w:rPr>
        </w:sdtEndPr>
        <w:sdtContent>
          <w:r w:rsidRPr="00200CA0">
            <w:rPr>
              <w:rStyle w:val="TextodoMarcadordePosio"/>
              <w:rFonts w:cs="Arial"/>
              <w:color w:val="385623" w:themeColor="accent6" w:themeShade="80"/>
            </w:rPr>
            <w:t>Clique aqui para introduzir texto.</w:t>
          </w:r>
        </w:sdtContent>
      </w:sdt>
    </w:p>
    <w:p w14:paraId="347CDCE1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  <w:sz w:val="16"/>
          <w:szCs w:val="16"/>
        </w:rPr>
      </w:pPr>
    </w:p>
    <w:p w14:paraId="35327AE2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  <w:r w:rsidRPr="00200CA0">
        <w:rPr>
          <w:rFonts w:cs="Arial"/>
          <w:b/>
          <w:bCs/>
          <w:color w:val="385623" w:themeColor="accent6" w:themeShade="80"/>
        </w:rPr>
        <w:t xml:space="preserve">Maturidade </w:t>
      </w:r>
      <w:r w:rsidR="004843B0">
        <w:rPr>
          <w:rFonts w:cs="Arial"/>
          <w:b/>
          <w:bCs/>
          <w:color w:val="385623" w:themeColor="accent6" w:themeShade="80"/>
        </w:rPr>
        <w:t>do Projeto</w:t>
      </w:r>
    </w:p>
    <w:p w14:paraId="6CA0ED17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</w:p>
    <w:p w14:paraId="74B48603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  <w:r w:rsidRPr="00200CA0">
        <w:rPr>
          <w:rFonts w:cs="Arial"/>
          <w:bCs/>
          <w:color w:val="385623" w:themeColor="accent6" w:themeShade="80"/>
        </w:rPr>
        <w:t>Ideia</w:t>
      </w:r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165849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</w:r>
      <w:proofErr w:type="spellStart"/>
      <w:r w:rsidRPr="00200CA0">
        <w:rPr>
          <w:rFonts w:cs="Arial"/>
          <w:bCs/>
          <w:color w:val="385623" w:themeColor="accent6" w:themeShade="80"/>
        </w:rPr>
        <w:t>Pré-projeto</w:t>
      </w:r>
      <w:proofErr w:type="spellEnd"/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4606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  <w:t>Projeto</w:t>
      </w:r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189503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</w:p>
    <w:p w14:paraId="4C860844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</w:p>
    <w:p w14:paraId="4CF7F730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Cs/>
          <w:color w:val="385623" w:themeColor="accent6" w:themeShade="80"/>
        </w:rPr>
      </w:pPr>
      <w:r w:rsidRPr="00200CA0">
        <w:rPr>
          <w:rFonts w:cs="Arial"/>
          <w:bCs/>
          <w:color w:val="385623" w:themeColor="accent6" w:themeShade="80"/>
        </w:rPr>
        <w:t>Protótipo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189280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ab/>
        <w:t>Em Implementação</w:t>
      </w:r>
      <w:r w:rsidRPr="00200CA0">
        <w:rPr>
          <w:rFonts w:cs="Arial"/>
          <w:bCs/>
          <w:color w:val="385623" w:themeColor="accent6" w:themeShade="80"/>
        </w:rPr>
        <w:tab/>
      </w:r>
      <w:sdt>
        <w:sdtPr>
          <w:rPr>
            <w:rFonts w:cs="Arial"/>
            <w:bCs/>
            <w:color w:val="385623" w:themeColor="accent6" w:themeShade="80"/>
          </w:rPr>
          <w:id w:val="-70617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CA0">
            <w:rPr>
              <w:rFonts w:ascii="Segoe UI Symbol" w:eastAsia="MS Gothic" w:hAnsi="Segoe UI Symbol" w:cs="Segoe UI Symbol"/>
              <w:bCs/>
              <w:color w:val="385623" w:themeColor="accent6" w:themeShade="80"/>
            </w:rPr>
            <w:t>☐</w:t>
          </w:r>
        </w:sdtContent>
      </w:sdt>
      <w:r w:rsidR="00E436D4" w:rsidRPr="00200CA0">
        <w:rPr>
          <w:rFonts w:cs="Arial"/>
          <w:bCs/>
          <w:color w:val="385623" w:themeColor="accent6" w:themeShade="80"/>
        </w:rPr>
        <w:tab/>
      </w:r>
      <w:r w:rsidRPr="00200CA0">
        <w:rPr>
          <w:rFonts w:cs="Arial"/>
          <w:bCs/>
          <w:color w:val="385623" w:themeColor="accent6" w:themeShade="80"/>
        </w:rPr>
        <w:t xml:space="preserve">Outro/a? </w:t>
      </w:r>
      <w:r w:rsidRPr="00200CA0">
        <w:rPr>
          <w:rFonts w:cs="Arial"/>
          <w:color w:val="385623" w:themeColor="accent6" w:themeShade="80"/>
          <w:u w:val="single"/>
        </w:rPr>
        <w:t>Qual:</w:t>
      </w:r>
      <w:r w:rsidRPr="00200CA0">
        <w:rPr>
          <w:rFonts w:cs="Arial"/>
          <w:color w:val="385623" w:themeColor="accent6" w:themeShade="80"/>
        </w:rPr>
        <w:t xml:space="preserve"> </w:t>
      </w:r>
      <w:sdt>
        <w:sdtPr>
          <w:rPr>
            <w:rStyle w:val="TextodoMarcadordePosio"/>
            <w:rFonts w:cs="Arial"/>
            <w:color w:val="385623" w:themeColor="accent6" w:themeShade="80"/>
          </w:rPr>
          <w:id w:val="-409156544"/>
          <w:placeholder>
            <w:docPart w:val="DefaultPlaceholder_1081868574"/>
          </w:placeholder>
          <w:text/>
        </w:sdtPr>
        <w:sdtEndPr>
          <w:rPr>
            <w:rStyle w:val="TextodoMarcadordePosio"/>
          </w:rPr>
        </w:sdtEndPr>
        <w:sdtContent>
          <w:r w:rsidRPr="00200CA0">
            <w:rPr>
              <w:rStyle w:val="TextodoMarcadordePosio"/>
              <w:rFonts w:cs="Arial"/>
              <w:color w:val="385623" w:themeColor="accent6" w:themeShade="80"/>
            </w:rPr>
            <w:t>Clique aqui para introduzir texto.</w:t>
          </w:r>
        </w:sdtContent>
      </w:sdt>
    </w:p>
    <w:p w14:paraId="5FD2C826" w14:textId="77777777" w:rsidR="00201AC3" w:rsidRPr="00200CA0" w:rsidRDefault="00201AC3" w:rsidP="00E4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385623" w:themeColor="accent6" w:themeShade="80"/>
        </w:rPr>
      </w:pPr>
    </w:p>
    <w:p w14:paraId="3455403C" w14:textId="77777777" w:rsidR="00D02FC6" w:rsidRPr="00200CA0" w:rsidRDefault="00D02FC6">
      <w:pPr>
        <w:rPr>
          <w:rFonts w:cs="Arial"/>
          <w:snapToGrid w:val="0"/>
          <w:color w:val="385623" w:themeColor="accent6" w:themeShade="80"/>
          <w:sz w:val="16"/>
        </w:rPr>
      </w:pPr>
    </w:p>
    <w:p w14:paraId="458DFCE3" w14:textId="77777777" w:rsidR="00D14364" w:rsidRPr="00200CA0" w:rsidRDefault="00201AC3">
      <w:pPr>
        <w:rPr>
          <w:rFonts w:cs="Arial"/>
          <w:snapToGrid w:val="0"/>
          <w:color w:val="385623" w:themeColor="accent6" w:themeShade="80"/>
          <w:sz w:val="16"/>
        </w:rPr>
      </w:pPr>
      <w:r w:rsidRPr="00200CA0">
        <w:rPr>
          <w:rFonts w:cs="Arial"/>
          <w:noProof/>
          <w:color w:val="385623" w:themeColor="accent6" w:themeShade="80"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1696D3F" wp14:editId="5490F269">
                <wp:simplePos x="0" y="0"/>
                <wp:positionH relativeFrom="column">
                  <wp:posOffset>-73025</wp:posOffset>
                </wp:positionH>
                <wp:positionV relativeFrom="paragraph">
                  <wp:posOffset>79473</wp:posOffset>
                </wp:positionV>
                <wp:extent cx="6124733" cy="1116000"/>
                <wp:effectExtent l="0" t="0" r="28575" b="2730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733" cy="111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C5EB3" id="Rectangle 3" o:spid="_x0000_s1026" style="position:absolute;margin-left:-5.75pt;margin-top:6.25pt;width:482.25pt;height:8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" o:allowincell="f" filled="f"/>
            </w:pict>
          </mc:Fallback>
        </mc:AlternateContent>
      </w:r>
    </w:p>
    <w:p w14:paraId="732B680E" w14:textId="77777777" w:rsidR="00D14364" w:rsidRPr="00B56A5F" w:rsidRDefault="00D14364" w:rsidP="00D02FC6">
      <w:pPr>
        <w:numPr>
          <w:ilvl w:val="0"/>
          <w:numId w:val="1"/>
        </w:numP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CALENDARIZAÇÃO PARA A REALIZAÇÃO DO PROJETO</w:t>
      </w:r>
    </w:p>
    <w:tbl>
      <w:tblPr>
        <w:tblW w:w="9225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968"/>
        <w:gridCol w:w="2764"/>
        <w:gridCol w:w="3444"/>
      </w:tblGrid>
      <w:tr w:rsidR="00201AC3" w:rsidRPr="00200CA0" w14:paraId="71A6D005" w14:textId="77777777" w:rsidTr="00D14364">
        <w:trPr>
          <w:trHeight w:hRule="exact" w:val="422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C7E3" w14:textId="77777777" w:rsidR="00D14364" w:rsidRPr="00200CA0" w:rsidRDefault="004843B0" w:rsidP="004843B0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Empresa existente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83166" w14:textId="77777777" w:rsidR="00D14364" w:rsidRPr="00200CA0" w:rsidRDefault="00D14364" w:rsidP="00D14364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Marcar4"/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FORMCHECKBOX </w:instrText>
            </w:r>
            <w:r w:rsidR="00640CFA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="00640CFA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  <w:bookmarkEnd w:id="1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D90A" w14:textId="77777777" w:rsidR="00D14364" w:rsidRPr="00200CA0" w:rsidRDefault="004843B0" w:rsidP="00D14364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Data de Constituição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3D4F" w14:textId="77777777" w:rsidR="00D14364" w:rsidRPr="00200CA0" w:rsidRDefault="00D14364" w:rsidP="00D14364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-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-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</w:tr>
      <w:tr w:rsidR="00201AC3" w:rsidRPr="00200CA0" w14:paraId="1AF1D0DA" w14:textId="77777777" w:rsidTr="00D14364">
        <w:trPr>
          <w:trHeight w:hRule="exact" w:val="422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453B" w14:textId="77777777" w:rsidR="00467FD3" w:rsidRPr="00200CA0" w:rsidRDefault="004843B0" w:rsidP="00467FD3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Empresa nova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7B431" w14:textId="77777777" w:rsidR="00467FD3" w:rsidRPr="00200CA0" w:rsidRDefault="00467FD3" w:rsidP="00467FD3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FORMCHECKBOX </w:instrText>
            </w:r>
            <w:r w:rsidR="00640CFA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="00640CFA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8616B" w14:textId="77777777" w:rsidR="00467FD3" w:rsidRPr="00200CA0" w:rsidRDefault="004843B0" w:rsidP="004843B0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Data Prevista para</w:t>
            </w:r>
            <w:r w:rsidR="00467FD3"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</w:t>
            </w:r>
            <w:r>
              <w:rPr>
                <w:rFonts w:cs="Arial"/>
                <w:snapToGrid w:val="0"/>
                <w:color w:val="385623" w:themeColor="accent6" w:themeShade="80"/>
                <w:sz w:val="16"/>
              </w:rPr>
              <w:t>a Constituição</w:t>
            </w:r>
            <w:r w:rsidR="00467FD3"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0065" w14:textId="77777777" w:rsidR="00467FD3" w:rsidRPr="00200CA0" w:rsidRDefault="00467FD3" w:rsidP="00467FD3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-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-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</w:tr>
      <w:tr w:rsidR="00201AC3" w:rsidRPr="00200CA0" w14:paraId="50644075" w14:textId="77777777" w:rsidTr="00D14364">
        <w:trPr>
          <w:trHeight w:hRule="exact" w:val="422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EA7A" w14:textId="77777777" w:rsidR="00467FD3" w:rsidRPr="00200CA0" w:rsidRDefault="00467FD3" w:rsidP="00467FD3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Ideia de Negócio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11567" w14:textId="77777777" w:rsidR="00467FD3" w:rsidRPr="00200CA0" w:rsidRDefault="00467FD3" w:rsidP="00467FD3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FORMCHECKBOX </w:instrText>
            </w:r>
            <w:r w:rsidR="00640CFA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="00640CFA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EC40B" w14:textId="77777777" w:rsidR="00467FD3" w:rsidRPr="00200CA0" w:rsidRDefault="00467FD3" w:rsidP="00467FD3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B99A" w14:textId="77777777" w:rsidR="00467FD3" w:rsidRPr="00200CA0" w:rsidRDefault="00467FD3" w:rsidP="00467FD3">
            <w:pPr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</w:p>
        </w:tc>
      </w:tr>
    </w:tbl>
    <w:p w14:paraId="3109978E" w14:textId="77777777" w:rsidR="00D14364" w:rsidRPr="00200CA0" w:rsidRDefault="00D14364">
      <w:pPr>
        <w:ind w:left="284"/>
        <w:rPr>
          <w:rFonts w:cs="Arial"/>
          <w:b/>
          <w:snapToGrid w:val="0"/>
          <w:color w:val="385623" w:themeColor="accent6" w:themeShade="80"/>
          <w:sz w:val="16"/>
        </w:rPr>
      </w:pPr>
    </w:p>
    <w:p w14:paraId="5807EE43" w14:textId="77777777" w:rsidR="00D14364" w:rsidRPr="00200CA0" w:rsidRDefault="00D14364" w:rsidP="00D14364">
      <w:pPr>
        <w:rPr>
          <w:rFonts w:cs="Arial"/>
          <w:snapToGrid w:val="0"/>
          <w:color w:val="385623" w:themeColor="accent6" w:themeShade="80"/>
          <w:sz w:val="14"/>
        </w:rPr>
      </w:pPr>
    </w:p>
    <w:p w14:paraId="434C6BB6" w14:textId="77777777" w:rsidR="00D14364" w:rsidRPr="00200CA0" w:rsidRDefault="00D14364">
      <w:pPr>
        <w:rPr>
          <w:rFonts w:cs="Arial"/>
          <w:snapToGrid w:val="0"/>
          <w:color w:val="385623" w:themeColor="accent6" w:themeShade="80"/>
          <w:sz w:val="14"/>
        </w:rPr>
      </w:pPr>
    </w:p>
    <w:p w14:paraId="65CD0A1E" w14:textId="77777777" w:rsidR="00D14364" w:rsidRPr="00200CA0" w:rsidRDefault="00201AC3">
      <w:pPr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noProof/>
          <w:color w:val="385623" w:themeColor="accent6" w:themeShade="80"/>
          <w:sz w:val="1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B08EE5" wp14:editId="2B66BE7C">
                <wp:simplePos x="0" y="0"/>
                <wp:positionH relativeFrom="column">
                  <wp:posOffset>-90866</wp:posOffset>
                </wp:positionH>
                <wp:positionV relativeFrom="paragraph">
                  <wp:posOffset>43589</wp:posOffset>
                </wp:positionV>
                <wp:extent cx="6142206" cy="2743200"/>
                <wp:effectExtent l="0" t="0" r="11430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206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247A" id="Rectangle 4" o:spid="_x0000_s1026" style="position:absolute;margin-left:-7.15pt;margin-top:3.45pt;width:483.65pt;height:3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tjeA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" o:allowincell="f" filled="f"/>
            </w:pict>
          </mc:Fallback>
        </mc:AlternateContent>
      </w:r>
    </w:p>
    <w:p w14:paraId="060A1B69" w14:textId="77777777" w:rsidR="00D14364" w:rsidRPr="00B56A5F" w:rsidRDefault="004843B0" w:rsidP="00D02FC6">
      <w:pPr>
        <w:numPr>
          <w:ilvl w:val="0"/>
          <w:numId w:val="1"/>
        </w:numP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>
        <w:rPr>
          <w:rFonts w:cs="Arial"/>
          <w:b/>
          <w:snapToGrid w:val="0"/>
          <w:color w:val="385623" w:themeColor="accent6" w:themeShade="80"/>
        </w:rPr>
        <w:t xml:space="preserve">DESCRIÇÃO E </w:t>
      </w:r>
      <w:r w:rsidR="00D14364" w:rsidRPr="00B56A5F">
        <w:rPr>
          <w:rFonts w:cs="Arial"/>
          <w:b/>
          <w:snapToGrid w:val="0"/>
          <w:color w:val="385623" w:themeColor="accent6" w:themeShade="80"/>
        </w:rPr>
        <w:t>OBJETIVOS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201AC3" w:rsidRPr="00200CA0" w14:paraId="05B74C9A" w14:textId="77777777" w:rsidTr="00D14364">
        <w:trPr>
          <w:trHeight w:hRule="exact" w:val="2552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4CCA3DF2" w14:textId="77777777" w:rsidR="00D14364" w:rsidRPr="00200CA0" w:rsidRDefault="00D14364" w:rsidP="00D14364">
            <w:pPr>
              <w:spacing w:before="12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445"/>
                  </w:textInput>
                </w:ffData>
              </w:fldChar>
            </w:r>
            <w:bookmarkStart w:id="2" w:name="Texto43"/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bookmarkEnd w:id="2"/>
          </w:p>
        </w:tc>
      </w:tr>
    </w:tbl>
    <w:p w14:paraId="640261B2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4A6ADAE1" w14:textId="77777777" w:rsidR="00D14364" w:rsidRPr="00200CA0" w:rsidRDefault="00D14364">
      <w:pPr>
        <w:rPr>
          <w:rFonts w:cs="Arial"/>
          <w:snapToGrid w:val="0"/>
          <w:color w:val="385623" w:themeColor="accent6" w:themeShade="80"/>
          <w:sz w:val="16"/>
        </w:rPr>
      </w:pPr>
    </w:p>
    <w:p w14:paraId="005BD531" w14:textId="77777777" w:rsidR="00D14364" w:rsidRDefault="00D14364">
      <w:pPr>
        <w:rPr>
          <w:rFonts w:cs="Arial"/>
          <w:snapToGrid w:val="0"/>
          <w:color w:val="385623" w:themeColor="accent6" w:themeShade="80"/>
          <w:sz w:val="16"/>
        </w:rPr>
      </w:pPr>
    </w:p>
    <w:p w14:paraId="5E0E580B" w14:textId="77777777" w:rsidR="00B25279" w:rsidRDefault="00B25279">
      <w:pPr>
        <w:rPr>
          <w:rFonts w:cs="Arial"/>
          <w:snapToGrid w:val="0"/>
          <w:color w:val="385623" w:themeColor="accent6" w:themeShade="80"/>
          <w:sz w:val="16"/>
        </w:rPr>
      </w:pPr>
    </w:p>
    <w:p w14:paraId="67549462" w14:textId="77777777" w:rsidR="00B25279" w:rsidRDefault="00B25279">
      <w:pPr>
        <w:rPr>
          <w:rFonts w:cs="Arial"/>
          <w:snapToGrid w:val="0"/>
          <w:color w:val="385623" w:themeColor="accent6" w:themeShade="80"/>
          <w:sz w:val="16"/>
        </w:rPr>
      </w:pPr>
    </w:p>
    <w:p w14:paraId="32CD5B87" w14:textId="77777777" w:rsidR="00B25279" w:rsidRPr="00200CA0" w:rsidRDefault="00B25279">
      <w:pPr>
        <w:rPr>
          <w:rFonts w:cs="Arial"/>
          <w:snapToGrid w:val="0"/>
          <w:color w:val="385623" w:themeColor="accent6" w:themeShade="80"/>
          <w:sz w:val="16"/>
        </w:rPr>
      </w:pPr>
    </w:p>
    <w:p w14:paraId="0B3D216A" w14:textId="77777777" w:rsidR="00D14364" w:rsidRPr="00200CA0" w:rsidRDefault="00D14364">
      <w:pPr>
        <w:rPr>
          <w:rFonts w:cs="Arial"/>
          <w:snapToGrid w:val="0"/>
          <w:color w:val="385623" w:themeColor="accent6" w:themeShade="80"/>
          <w:sz w:val="16"/>
        </w:rPr>
      </w:pPr>
    </w:p>
    <w:p w14:paraId="43378B0B" w14:textId="77777777" w:rsidR="00137624" w:rsidRPr="00200CA0" w:rsidRDefault="00137624">
      <w:pPr>
        <w:rPr>
          <w:rFonts w:cs="Arial"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6"/>
        </w:rPr>
        <w:br w:type="page"/>
      </w:r>
    </w:p>
    <w:p w14:paraId="44DDECED" w14:textId="77777777" w:rsidR="00137624" w:rsidRPr="00200CA0" w:rsidRDefault="00137624" w:rsidP="00137624">
      <w:pPr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noProof/>
          <w:color w:val="385623" w:themeColor="accent6" w:themeShade="80"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1FA665FA" wp14:editId="4DA2F3DF">
                <wp:simplePos x="0" y="0"/>
                <wp:positionH relativeFrom="column">
                  <wp:posOffset>-168910</wp:posOffset>
                </wp:positionH>
                <wp:positionV relativeFrom="paragraph">
                  <wp:posOffset>41910</wp:posOffset>
                </wp:positionV>
                <wp:extent cx="6217920" cy="245237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52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4E19" id="Rectangle 4" o:spid="_x0000_s1026" style="position:absolute;margin-left:-13.3pt;margin-top:3.3pt;width:489.6pt;height:19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" o:allowincell="f" filled="f"/>
            </w:pict>
          </mc:Fallback>
        </mc:AlternateContent>
      </w:r>
    </w:p>
    <w:p w14:paraId="10D72853" w14:textId="77777777" w:rsidR="00137624" w:rsidRPr="00B56A5F" w:rsidRDefault="00137624" w:rsidP="00137624">
      <w:pPr>
        <w:numPr>
          <w:ilvl w:val="0"/>
          <w:numId w:val="1"/>
        </w:numP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EXPERIÊNCIA DO(S) PROMOTOR(ES)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7624" w:rsidRPr="00200CA0" w14:paraId="1BBD8552" w14:textId="77777777" w:rsidTr="00945768">
        <w:trPr>
          <w:trHeight w:hRule="exact" w:val="2552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2932C508" w14:textId="77777777" w:rsidR="00137624" w:rsidRPr="00200CA0" w:rsidRDefault="00137624" w:rsidP="00945768">
            <w:pPr>
              <w:spacing w:before="12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445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50B06438" w14:textId="77777777" w:rsidR="00137624" w:rsidRPr="00200CA0" w:rsidRDefault="00137624" w:rsidP="0013762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1A01927C" w14:textId="77777777" w:rsidR="00137624" w:rsidRPr="00200CA0" w:rsidRDefault="00137624" w:rsidP="00137624">
      <w:pPr>
        <w:rPr>
          <w:rFonts w:cs="Arial"/>
          <w:snapToGrid w:val="0"/>
          <w:color w:val="385623" w:themeColor="accent6" w:themeShade="80"/>
          <w:sz w:val="16"/>
        </w:rPr>
      </w:pPr>
    </w:p>
    <w:p w14:paraId="495D663A" w14:textId="77777777" w:rsidR="00137624" w:rsidRPr="00200CA0" w:rsidRDefault="00137624" w:rsidP="00137624">
      <w:pPr>
        <w:rPr>
          <w:rFonts w:cs="Arial"/>
          <w:snapToGrid w:val="0"/>
          <w:color w:val="385623" w:themeColor="accent6" w:themeShade="80"/>
          <w:sz w:val="16"/>
        </w:rPr>
      </w:pPr>
    </w:p>
    <w:p w14:paraId="1F27AE57" w14:textId="77777777" w:rsidR="00137624" w:rsidRPr="00200CA0" w:rsidRDefault="00137624" w:rsidP="00137624">
      <w:pPr>
        <w:rPr>
          <w:rFonts w:cs="Arial"/>
          <w:snapToGrid w:val="0"/>
          <w:color w:val="385623" w:themeColor="accent6" w:themeShade="80"/>
          <w:sz w:val="16"/>
        </w:rPr>
      </w:pPr>
    </w:p>
    <w:p w14:paraId="50580F54" w14:textId="77777777" w:rsidR="00137624" w:rsidRPr="00200CA0" w:rsidRDefault="00137624" w:rsidP="00137624">
      <w:pPr>
        <w:rPr>
          <w:rFonts w:cs="Arial"/>
          <w:snapToGrid w:val="0"/>
          <w:color w:val="385623" w:themeColor="accent6" w:themeShade="80"/>
          <w:sz w:val="16"/>
        </w:rPr>
      </w:pPr>
    </w:p>
    <w:p w14:paraId="5D50ED8B" w14:textId="77777777" w:rsidR="00137624" w:rsidRPr="00200CA0" w:rsidRDefault="00137624" w:rsidP="00137624">
      <w:pPr>
        <w:rPr>
          <w:rFonts w:cs="Arial"/>
          <w:snapToGrid w:val="0"/>
          <w:color w:val="385623" w:themeColor="accent6" w:themeShade="80"/>
          <w:sz w:val="16"/>
        </w:rPr>
      </w:pPr>
    </w:p>
    <w:p w14:paraId="04B5DA25" w14:textId="77777777" w:rsidR="00461199" w:rsidRPr="00200CA0" w:rsidRDefault="00461199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F7E7F74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noProof/>
          <w:color w:val="385623" w:themeColor="accent6" w:themeShade="80"/>
          <w:sz w:val="14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7F7299DC" wp14:editId="6A8583AE">
                <wp:simplePos x="0" y="0"/>
                <wp:positionH relativeFrom="column">
                  <wp:posOffset>-168063</wp:posOffset>
                </wp:positionH>
                <wp:positionV relativeFrom="paragraph">
                  <wp:posOffset>62442</wp:posOffset>
                </wp:positionV>
                <wp:extent cx="6217920" cy="6108700"/>
                <wp:effectExtent l="0" t="0" r="1143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10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98F2" id="Rectangle 4" o:spid="_x0000_s1026" style="position:absolute;margin-left:-13.25pt;margin-top:4.9pt;width:489.6pt;height:48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aX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" o:allowincell="f" filled="f"/>
            </w:pict>
          </mc:Fallback>
        </mc:AlternateContent>
      </w:r>
    </w:p>
    <w:p w14:paraId="42EC5FF4" w14:textId="77777777" w:rsidR="004843B0" w:rsidRPr="00200CA0" w:rsidRDefault="004843B0" w:rsidP="004843B0">
      <w:pPr>
        <w:rPr>
          <w:rFonts w:cs="Arial"/>
          <w:snapToGrid w:val="0"/>
          <w:color w:val="385623" w:themeColor="accent6" w:themeShade="80"/>
          <w:sz w:val="14"/>
        </w:rPr>
      </w:pPr>
    </w:p>
    <w:p w14:paraId="0129F32E" w14:textId="77777777" w:rsidR="004843B0" w:rsidRPr="00B56A5F" w:rsidRDefault="004843B0" w:rsidP="004843B0">
      <w:pPr>
        <w:numPr>
          <w:ilvl w:val="0"/>
          <w:numId w:val="1"/>
        </w:numP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 xml:space="preserve">CONTRIBUTO DO PROJETO PARA O DESENVOLVIMENTO ECONÓMICO E SOCIAL DO CONCELHO </w:t>
      </w:r>
    </w:p>
    <w:p w14:paraId="4162CF87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6C04125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188FD1E1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6073695F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69E4A09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18B2405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11F1AB1C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F3E1C19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CC8DD80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10E63911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6B27F22D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682A09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C5848AE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31E9041E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534FC29F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35EA31C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484FF07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2D3897E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6F28ED42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1022E37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257DABBE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61326B7E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6652A7F3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C01F3B1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1EE7BAE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50BACC2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5BEF738E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C30E9C7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B852CF1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F19F57D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31EB9161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35350F54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F99E23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5D88CDA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644709F6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14561157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4E3EA75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6A658A7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66A3E9D0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394DC72D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7DED16D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3A1538C3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5B2F558C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1F1CB5A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4132052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1CCBE7D2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55892AD8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A3D8C38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7638FB76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313C3C6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284A379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2440363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642C1C9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A11072D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4A4D03F1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79D100B" w14:textId="77777777" w:rsidR="004843B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2F7D2128" w14:textId="77777777" w:rsidR="004843B0" w:rsidRDefault="004843B0">
      <w:pPr>
        <w:rPr>
          <w:rFonts w:cs="Arial"/>
          <w:snapToGrid w:val="0"/>
          <w:color w:val="385623" w:themeColor="accent6" w:themeShade="80"/>
          <w:sz w:val="14"/>
        </w:rPr>
      </w:pPr>
      <w:r>
        <w:rPr>
          <w:rFonts w:cs="Arial"/>
          <w:snapToGrid w:val="0"/>
          <w:color w:val="385623" w:themeColor="accent6" w:themeShade="80"/>
          <w:sz w:val="14"/>
        </w:rPr>
        <w:br w:type="page"/>
      </w:r>
    </w:p>
    <w:p w14:paraId="6E6DC6FB" w14:textId="77777777" w:rsidR="00461199" w:rsidRPr="00200CA0" w:rsidRDefault="00461199" w:rsidP="00461199">
      <w:pPr>
        <w:rPr>
          <w:rFonts w:cs="Arial"/>
          <w:snapToGrid w:val="0"/>
          <w:color w:val="385623" w:themeColor="accent6" w:themeShade="80"/>
          <w:sz w:val="14"/>
        </w:rPr>
      </w:pPr>
    </w:p>
    <w:p w14:paraId="04778805" w14:textId="77777777" w:rsidR="00461199" w:rsidRPr="00200CA0" w:rsidRDefault="004843B0" w:rsidP="00461199">
      <w:pPr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noProof/>
          <w:color w:val="385623" w:themeColor="accent6" w:themeShade="80"/>
          <w:sz w:val="1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F19A6AB" wp14:editId="361BBCA6">
                <wp:simplePos x="0" y="0"/>
                <wp:positionH relativeFrom="column">
                  <wp:posOffset>-159597</wp:posOffset>
                </wp:positionH>
                <wp:positionV relativeFrom="paragraph">
                  <wp:posOffset>45720</wp:posOffset>
                </wp:positionV>
                <wp:extent cx="6217920" cy="1092200"/>
                <wp:effectExtent l="0" t="0" r="11430" b="1270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6FCA" id="Rectangle 4" o:spid="_x0000_s1026" style="position:absolute;margin-left:-12.55pt;margin-top:3.6pt;width:489.6pt;height:8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/eeAIAAP0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" o:allowincell="f" filled="f"/>
            </w:pict>
          </mc:Fallback>
        </mc:AlternateContent>
      </w:r>
    </w:p>
    <w:p w14:paraId="78A9CC9A" w14:textId="77777777" w:rsidR="00461199" w:rsidRPr="00B56A5F" w:rsidRDefault="00813150" w:rsidP="00461199">
      <w:pPr>
        <w:numPr>
          <w:ilvl w:val="0"/>
          <w:numId w:val="1"/>
        </w:numP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POSTOS DE TRABALHO</w:t>
      </w:r>
    </w:p>
    <w:p w14:paraId="251B3745" w14:textId="77777777" w:rsidR="00461199" w:rsidRPr="00200CA0" w:rsidRDefault="00461199" w:rsidP="00461199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20240758" w14:textId="77777777" w:rsidR="00461199" w:rsidRPr="00200CA0" w:rsidRDefault="00461199" w:rsidP="00461199">
      <w:pPr>
        <w:rPr>
          <w:rFonts w:cs="Arial"/>
          <w:b/>
          <w:snapToGrid w:val="0"/>
          <w:color w:val="385623" w:themeColor="accent6" w:themeShade="80"/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792"/>
      </w:tblGrid>
      <w:tr w:rsidR="00461199" w:rsidRPr="00200CA0" w14:paraId="7FEE742E" w14:textId="77777777" w:rsidTr="00B25279">
        <w:trPr>
          <w:trHeight w:hRule="exact" w:val="340"/>
        </w:trPr>
        <w:tc>
          <w:tcPr>
            <w:tcW w:w="4562" w:type="dxa"/>
            <w:tcBorders>
              <w:bottom w:val="single" w:sz="4" w:space="0" w:color="auto"/>
            </w:tcBorders>
            <w:shd w:val="clear" w:color="auto" w:fill="CCFFCC"/>
          </w:tcPr>
          <w:p w14:paraId="213A7411" w14:textId="77777777" w:rsidR="00461199" w:rsidRPr="00200CA0" w:rsidRDefault="00461199" w:rsidP="00B25279">
            <w:pPr>
              <w:spacing w:before="12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POSTOS DE TRABALHO ATUAIS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CCFFCC"/>
          </w:tcPr>
          <w:p w14:paraId="5A837363" w14:textId="77777777" w:rsidR="00461199" w:rsidRPr="00200CA0" w:rsidRDefault="00461199" w:rsidP="00B25279">
            <w:pPr>
              <w:spacing w:before="12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POSTOS DE TR</w:t>
            </w:r>
            <w:r w:rsidR="00B25279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A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BALHO A CRIAR</w:t>
            </w:r>
          </w:p>
        </w:tc>
      </w:tr>
      <w:tr w:rsidR="00461199" w:rsidRPr="00200CA0" w14:paraId="43046679" w14:textId="77777777" w:rsidTr="00B25279">
        <w:trPr>
          <w:trHeight w:hRule="exact" w:val="426"/>
        </w:trPr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F308" w14:textId="77777777" w:rsidR="00461199" w:rsidRPr="00200CA0" w:rsidRDefault="00461199" w:rsidP="00461199">
            <w:pPr>
              <w:spacing w:before="12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445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77084" w14:textId="77777777" w:rsidR="00461199" w:rsidRPr="00200CA0" w:rsidRDefault="00461199" w:rsidP="00461199">
            <w:pPr>
              <w:spacing w:before="12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445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1ADC06CD" w14:textId="77777777" w:rsidR="00461199" w:rsidRPr="00200CA0" w:rsidRDefault="00461199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05FDADF5" w14:textId="77777777" w:rsidR="00813150" w:rsidRPr="00200CA0" w:rsidRDefault="00813150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70074E6B" w14:textId="77777777" w:rsidR="00461199" w:rsidRPr="00200CA0" w:rsidRDefault="00461199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63584479" w14:textId="77777777" w:rsidR="00D14364" w:rsidRPr="00200CA0" w:rsidRDefault="00201AC3">
      <w:pPr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noProof/>
          <w:color w:val="385623" w:themeColor="accent6" w:themeShade="80"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120ED91" wp14:editId="4746B588">
                <wp:simplePos x="0" y="0"/>
                <wp:positionH relativeFrom="column">
                  <wp:posOffset>-168063</wp:posOffset>
                </wp:positionH>
                <wp:positionV relativeFrom="paragraph">
                  <wp:posOffset>62443</wp:posOffset>
                </wp:positionV>
                <wp:extent cx="6217920" cy="1837266"/>
                <wp:effectExtent l="0" t="0" r="11430" b="1079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372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78A1" id="Rectangle 5" o:spid="_x0000_s1026" style="position:absolute;margin-left:-13.25pt;margin-top:4.9pt;width:489.6pt;height:14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LeeQIAAP0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" o:allowincell="f" filled="f"/>
            </w:pict>
          </mc:Fallback>
        </mc:AlternateContent>
      </w:r>
    </w:p>
    <w:p w14:paraId="4C47BB7C" w14:textId="77777777" w:rsidR="00D14364" w:rsidRPr="00B56A5F" w:rsidRDefault="00D14364" w:rsidP="00D02FC6">
      <w:pPr>
        <w:numPr>
          <w:ilvl w:val="0"/>
          <w:numId w:val="1"/>
        </w:numPr>
        <w:shd w:val="clear" w:color="auto" w:fill="CCFFCC"/>
        <w:tabs>
          <w:tab w:val="clear" w:pos="360"/>
        </w:tabs>
        <w:ind w:left="284" w:hanging="284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TIPO DE BENS A PRODUZIR OU SERVIÇOS A PRESTAR</w:t>
      </w:r>
    </w:p>
    <w:p w14:paraId="76F0629A" w14:textId="77777777" w:rsidR="00D14364" w:rsidRPr="00200CA0" w:rsidRDefault="00D14364" w:rsidP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7F03B6FC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b/>
          <w:snapToGrid w:val="0"/>
          <w:color w:val="385623" w:themeColor="accent6" w:themeShade="80"/>
          <w:sz w:val="16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" w:name="Texto48"/>
      <w:r w:rsidRPr="00200CA0">
        <w:rPr>
          <w:rFonts w:cs="Arial"/>
          <w:b/>
          <w:snapToGrid w:val="0"/>
          <w:color w:val="385623" w:themeColor="accent6" w:themeShade="80"/>
          <w:sz w:val="16"/>
        </w:rPr>
        <w:instrText xml:space="preserve"> FORMTEXT </w:instrText>
      </w:r>
      <w:r w:rsidRPr="00200CA0">
        <w:rPr>
          <w:rFonts w:cs="Arial"/>
          <w:b/>
          <w:snapToGrid w:val="0"/>
          <w:color w:val="385623" w:themeColor="accent6" w:themeShade="80"/>
          <w:sz w:val="16"/>
        </w:rPr>
      </w:r>
      <w:r w:rsidRPr="00200CA0">
        <w:rPr>
          <w:rFonts w:cs="Arial"/>
          <w:b/>
          <w:snapToGrid w:val="0"/>
          <w:color w:val="385623" w:themeColor="accent6" w:themeShade="80"/>
          <w:sz w:val="16"/>
        </w:rPr>
        <w:fldChar w:fldCharType="separate"/>
      </w:r>
      <w:r w:rsidRPr="00200CA0">
        <w:rPr>
          <w:rFonts w:cs="Arial"/>
          <w:b/>
          <w:noProof/>
          <w:snapToGrid w:val="0"/>
          <w:color w:val="385623" w:themeColor="accent6" w:themeShade="80"/>
          <w:sz w:val="16"/>
        </w:rPr>
        <w:t> </w:t>
      </w:r>
      <w:r w:rsidRPr="00200CA0">
        <w:rPr>
          <w:rFonts w:cs="Arial"/>
          <w:b/>
          <w:noProof/>
          <w:snapToGrid w:val="0"/>
          <w:color w:val="385623" w:themeColor="accent6" w:themeShade="80"/>
          <w:sz w:val="16"/>
        </w:rPr>
        <w:t> </w:t>
      </w:r>
      <w:r w:rsidRPr="00200CA0">
        <w:rPr>
          <w:rFonts w:cs="Arial"/>
          <w:b/>
          <w:noProof/>
          <w:snapToGrid w:val="0"/>
          <w:color w:val="385623" w:themeColor="accent6" w:themeShade="80"/>
          <w:sz w:val="16"/>
        </w:rPr>
        <w:t> </w:t>
      </w:r>
      <w:r w:rsidRPr="00200CA0">
        <w:rPr>
          <w:rFonts w:cs="Arial"/>
          <w:b/>
          <w:noProof/>
          <w:snapToGrid w:val="0"/>
          <w:color w:val="385623" w:themeColor="accent6" w:themeShade="80"/>
          <w:sz w:val="16"/>
        </w:rPr>
        <w:t> </w:t>
      </w:r>
      <w:r w:rsidRPr="00200CA0">
        <w:rPr>
          <w:rFonts w:cs="Arial"/>
          <w:b/>
          <w:noProof/>
          <w:snapToGrid w:val="0"/>
          <w:color w:val="385623" w:themeColor="accent6" w:themeShade="80"/>
          <w:sz w:val="16"/>
        </w:rPr>
        <w:t> </w:t>
      </w:r>
      <w:r w:rsidRPr="00200CA0">
        <w:rPr>
          <w:rFonts w:cs="Arial"/>
          <w:b/>
          <w:snapToGrid w:val="0"/>
          <w:color w:val="385623" w:themeColor="accent6" w:themeShade="80"/>
          <w:sz w:val="16"/>
        </w:rPr>
        <w:fldChar w:fldCharType="end"/>
      </w:r>
      <w:bookmarkEnd w:id="3"/>
    </w:p>
    <w:p w14:paraId="4C8FEA4A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481C05C1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76159407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34DCC55B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148C14CB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5D067654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5BF65266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13C403C0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61D0976B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1A4DC654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34BE51EB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04597034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76322778" w14:textId="77777777" w:rsidR="00D14364" w:rsidRPr="00200CA0" w:rsidRDefault="00D1436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7D2129B7" w14:textId="77777777" w:rsidR="00137624" w:rsidRPr="00200CA0" w:rsidRDefault="00137624">
      <w:pPr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b/>
          <w:noProof/>
          <w:color w:val="385623" w:themeColor="accent6" w:themeShade="80"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EAF04C9" wp14:editId="1B577FD1">
                <wp:simplePos x="0" y="0"/>
                <wp:positionH relativeFrom="page">
                  <wp:posOffset>729762</wp:posOffset>
                </wp:positionH>
                <wp:positionV relativeFrom="paragraph">
                  <wp:posOffset>142093</wp:posOffset>
                </wp:positionV>
                <wp:extent cx="6207369" cy="1539240"/>
                <wp:effectExtent l="0" t="0" r="22225" b="2286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369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7D57" id="Rectangle 7" o:spid="_x0000_s1026" style="position:absolute;margin-left:57.45pt;margin-top:11.2pt;width:488.75pt;height:121.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2Mew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" o:allowincell="f" filled="f">
                <w10:wrap anchorx="page"/>
              </v:rect>
            </w:pict>
          </mc:Fallback>
        </mc:AlternateContent>
      </w:r>
    </w:p>
    <w:p w14:paraId="7C4A4CE2" w14:textId="77777777" w:rsidR="00137624" w:rsidRPr="00200CA0" w:rsidRDefault="00137624" w:rsidP="00137624">
      <w:pPr>
        <w:ind w:left="284"/>
        <w:rPr>
          <w:rFonts w:cs="Arial"/>
          <w:b/>
          <w:snapToGrid w:val="0"/>
          <w:color w:val="385623" w:themeColor="accent6" w:themeShade="80"/>
          <w:sz w:val="16"/>
        </w:rPr>
      </w:pPr>
    </w:p>
    <w:p w14:paraId="49748099" w14:textId="77777777" w:rsidR="00137624" w:rsidRPr="00B56A5F" w:rsidRDefault="004843B0" w:rsidP="00137624">
      <w:pPr>
        <w:shd w:val="clear" w:color="auto" w:fill="CCFFCC"/>
        <w:rPr>
          <w:rFonts w:cs="Arial"/>
          <w:b/>
          <w:snapToGrid w:val="0"/>
          <w:color w:val="385623" w:themeColor="accent6" w:themeShade="80"/>
        </w:rPr>
      </w:pPr>
      <w:r>
        <w:rPr>
          <w:rFonts w:cs="Arial"/>
          <w:b/>
          <w:snapToGrid w:val="0"/>
          <w:color w:val="385623" w:themeColor="accent6" w:themeShade="80"/>
        </w:rPr>
        <w:t>9</w:t>
      </w:r>
      <w:r w:rsidR="00137624" w:rsidRPr="00B56A5F">
        <w:rPr>
          <w:rFonts w:cs="Arial"/>
          <w:b/>
          <w:snapToGrid w:val="0"/>
          <w:color w:val="385623" w:themeColor="accent6" w:themeShade="80"/>
        </w:rPr>
        <w:t>. INSTALAÇÕES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5"/>
      </w:tblGrid>
      <w:tr w:rsidR="00137624" w:rsidRPr="00200CA0" w14:paraId="3E9B4A0C" w14:textId="77777777" w:rsidTr="00945768">
        <w:trPr>
          <w:trHeight w:hRule="exact" w:val="174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14:paraId="15764939" w14:textId="77777777" w:rsidR="00137624" w:rsidRPr="00200CA0" w:rsidRDefault="00137624" w:rsidP="00945768">
            <w:pPr>
              <w:spacing w:before="12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618"/>
                  </w:textInput>
                </w:ffData>
              </w:fldChar>
            </w:r>
            <w:bookmarkStart w:id="4" w:name="Texto45"/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bookmarkEnd w:id="4"/>
          </w:p>
          <w:p w14:paraId="75E3C8CD" w14:textId="77777777" w:rsidR="00137624" w:rsidRPr="00200CA0" w:rsidRDefault="00137624" w:rsidP="00945768">
            <w:pPr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</w:tbl>
    <w:p w14:paraId="667485A6" w14:textId="77777777" w:rsidR="00137624" w:rsidRPr="00200CA0" w:rsidRDefault="00137624" w:rsidP="00137624">
      <w:pPr>
        <w:rPr>
          <w:rFonts w:cs="Arial"/>
          <w:snapToGrid w:val="0"/>
          <w:color w:val="385623" w:themeColor="accent6" w:themeShade="80"/>
          <w:sz w:val="16"/>
        </w:rPr>
      </w:pPr>
    </w:p>
    <w:p w14:paraId="1F382299" w14:textId="77777777" w:rsidR="00137624" w:rsidRPr="00200CA0" w:rsidRDefault="00137624" w:rsidP="0013762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479413A2" w14:textId="77777777" w:rsidR="00137624" w:rsidRPr="00200CA0" w:rsidRDefault="00137624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16C215B4" w14:textId="77777777" w:rsidR="00D14364" w:rsidRPr="00200CA0" w:rsidRDefault="00201AC3">
      <w:pPr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b/>
          <w:noProof/>
          <w:color w:val="385623" w:themeColor="accent6" w:themeShade="80"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6CF44E1" wp14:editId="589217F2">
                <wp:simplePos x="0" y="0"/>
                <wp:positionH relativeFrom="column">
                  <wp:posOffset>-168910</wp:posOffset>
                </wp:positionH>
                <wp:positionV relativeFrom="paragraph">
                  <wp:posOffset>68678</wp:posOffset>
                </wp:positionV>
                <wp:extent cx="6217920" cy="3695065"/>
                <wp:effectExtent l="0" t="0" r="11430" b="1968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69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04422" id="Rectangle 6" o:spid="_x0000_s1026" style="position:absolute;margin-left:-13.3pt;margin-top:5.4pt;width:489.6pt;height:29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HzeQIAAP0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" o:allowincell="f" filled="f"/>
            </w:pict>
          </mc:Fallback>
        </mc:AlternateContent>
      </w:r>
    </w:p>
    <w:p w14:paraId="2EC76ACA" w14:textId="77777777" w:rsidR="00D14364" w:rsidRPr="004843B0" w:rsidRDefault="00D14364" w:rsidP="004843B0">
      <w:pPr>
        <w:pStyle w:val="PargrafodaLista"/>
        <w:numPr>
          <w:ilvl w:val="0"/>
          <w:numId w:val="13"/>
        </w:numPr>
        <w:shd w:val="clear" w:color="auto" w:fill="CCFFCC"/>
        <w:rPr>
          <w:rFonts w:cs="Arial"/>
          <w:b/>
          <w:snapToGrid w:val="0"/>
          <w:color w:val="385623" w:themeColor="accent6" w:themeShade="80"/>
        </w:rPr>
      </w:pPr>
      <w:r w:rsidRPr="004843B0">
        <w:rPr>
          <w:rFonts w:cs="Arial"/>
          <w:b/>
          <w:snapToGrid w:val="0"/>
          <w:color w:val="385623" w:themeColor="accent6" w:themeShade="80"/>
        </w:rPr>
        <w:t>MERCADO</w:t>
      </w:r>
    </w:p>
    <w:p w14:paraId="33589D67" w14:textId="77777777" w:rsidR="00D14364" w:rsidRPr="00200CA0" w:rsidRDefault="004843B0" w:rsidP="00D14364">
      <w:pPr>
        <w:spacing w:before="120"/>
        <w:ind w:left="284"/>
        <w:rPr>
          <w:rFonts w:cs="Arial"/>
          <w:b/>
          <w:snapToGrid w:val="0"/>
          <w:color w:val="385623" w:themeColor="accent6" w:themeShade="80"/>
          <w:sz w:val="16"/>
        </w:rPr>
      </w:pPr>
      <w:r>
        <w:rPr>
          <w:rFonts w:cs="Arial"/>
          <w:b/>
          <w:snapToGrid w:val="0"/>
          <w:color w:val="385623" w:themeColor="accent6" w:themeShade="80"/>
          <w:sz w:val="16"/>
        </w:rPr>
        <w:t>10</w:t>
      </w:r>
      <w:r w:rsidR="00D14364" w:rsidRPr="00200CA0">
        <w:rPr>
          <w:rFonts w:cs="Arial"/>
          <w:b/>
          <w:snapToGrid w:val="0"/>
          <w:color w:val="385623" w:themeColor="accent6" w:themeShade="80"/>
          <w:sz w:val="16"/>
        </w:rPr>
        <w:t xml:space="preserve">.1 Clientes   </w:t>
      </w:r>
    </w:p>
    <w:tbl>
      <w:tblPr>
        <w:tblW w:w="88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5"/>
      </w:tblGrid>
      <w:tr w:rsidR="00201AC3" w:rsidRPr="00200CA0" w14:paraId="03F21F35" w14:textId="77777777" w:rsidTr="00D14364">
        <w:trPr>
          <w:trHeight w:hRule="exact" w:val="2055"/>
        </w:trPr>
        <w:tc>
          <w:tcPr>
            <w:tcW w:w="8875" w:type="dxa"/>
          </w:tcPr>
          <w:p w14:paraId="699B3FF9" w14:textId="77777777" w:rsidR="00D14364" w:rsidRPr="00200CA0" w:rsidRDefault="00D14364" w:rsidP="00D14364">
            <w:pPr>
              <w:spacing w:before="12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873"/>
                  </w:textInput>
                </w:ffData>
              </w:fldChar>
            </w:r>
            <w:bookmarkStart w:id="5" w:name="Texto46"/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bookmarkEnd w:id="5"/>
          </w:p>
        </w:tc>
      </w:tr>
    </w:tbl>
    <w:p w14:paraId="7AA3EF5E" w14:textId="77777777" w:rsidR="00D14364" w:rsidRPr="00200CA0" w:rsidRDefault="00D14364">
      <w:pPr>
        <w:ind w:left="284"/>
        <w:rPr>
          <w:rFonts w:cs="Arial"/>
          <w:b/>
          <w:snapToGrid w:val="0"/>
          <w:color w:val="385623" w:themeColor="accent6" w:themeShade="80"/>
          <w:sz w:val="16"/>
        </w:rPr>
      </w:pPr>
    </w:p>
    <w:p w14:paraId="7E22F569" w14:textId="77777777" w:rsidR="00D14364" w:rsidRPr="00200CA0" w:rsidRDefault="004843B0">
      <w:pPr>
        <w:ind w:left="284"/>
        <w:rPr>
          <w:rFonts w:cs="Arial"/>
          <w:b/>
          <w:snapToGrid w:val="0"/>
          <w:color w:val="385623" w:themeColor="accent6" w:themeShade="80"/>
          <w:sz w:val="16"/>
        </w:rPr>
      </w:pPr>
      <w:r>
        <w:rPr>
          <w:rFonts w:cs="Arial"/>
          <w:b/>
          <w:snapToGrid w:val="0"/>
          <w:color w:val="385623" w:themeColor="accent6" w:themeShade="80"/>
          <w:sz w:val="16"/>
        </w:rPr>
        <w:t>10</w:t>
      </w:r>
      <w:r w:rsidR="00D14364" w:rsidRPr="00200CA0">
        <w:rPr>
          <w:rFonts w:cs="Arial"/>
          <w:b/>
          <w:snapToGrid w:val="0"/>
          <w:color w:val="385623" w:themeColor="accent6" w:themeShade="80"/>
          <w:sz w:val="16"/>
        </w:rPr>
        <w:t xml:space="preserve">.2 Fornecedores  </w:t>
      </w:r>
    </w:p>
    <w:tbl>
      <w:tblPr>
        <w:tblW w:w="88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9"/>
      </w:tblGrid>
      <w:tr w:rsidR="00201AC3" w:rsidRPr="00200CA0" w14:paraId="5BF3CF02" w14:textId="77777777" w:rsidTr="00D14364">
        <w:trPr>
          <w:trHeight w:hRule="exact" w:val="2312"/>
        </w:trPr>
        <w:tc>
          <w:tcPr>
            <w:tcW w:w="8869" w:type="dxa"/>
          </w:tcPr>
          <w:p w14:paraId="1E2DBE8C" w14:textId="77777777" w:rsidR="00D14364" w:rsidRPr="00200CA0" w:rsidRDefault="00D14364" w:rsidP="00D14364">
            <w:pPr>
              <w:spacing w:before="12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33596AE0" w14:textId="77777777" w:rsidR="00D14364" w:rsidRPr="00200CA0" w:rsidRDefault="00D14364">
      <w:pPr>
        <w:ind w:left="284"/>
        <w:rPr>
          <w:rFonts w:cs="Arial"/>
          <w:b/>
          <w:snapToGrid w:val="0"/>
          <w:color w:val="385623" w:themeColor="accent6" w:themeShade="80"/>
          <w:sz w:val="16"/>
        </w:rPr>
      </w:pPr>
    </w:p>
    <w:p w14:paraId="0865E37A" w14:textId="77777777" w:rsidR="00D14364" w:rsidRDefault="00D14364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47D47977" w14:textId="77777777" w:rsidR="00875268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3D44A246" w14:textId="77777777" w:rsidR="00875268" w:rsidRDefault="00C45B9D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noProof/>
          <w:color w:val="385623" w:themeColor="accent6" w:themeShade="80"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7AD7F32" wp14:editId="55F58AA9">
                <wp:simplePos x="0" y="0"/>
                <wp:positionH relativeFrom="column">
                  <wp:posOffset>-168063</wp:posOffset>
                </wp:positionH>
                <wp:positionV relativeFrom="paragraph">
                  <wp:posOffset>118323</wp:posOffset>
                </wp:positionV>
                <wp:extent cx="6217920" cy="7593118"/>
                <wp:effectExtent l="0" t="0" r="11430" b="2730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5931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7B60" id="Rectangle 9" o:spid="_x0000_s1026" style="position:absolute;margin-left:-13.25pt;margin-top:9.3pt;width:489.6pt;height:597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" o:allowincell="f" filled="f"/>
            </w:pict>
          </mc:Fallback>
        </mc:AlternateContent>
      </w:r>
    </w:p>
    <w:p w14:paraId="0D121B51" w14:textId="77777777" w:rsidR="00875268" w:rsidRPr="00B56A5F" w:rsidRDefault="00875268" w:rsidP="00875268">
      <w:pPr>
        <w:shd w:val="clear" w:color="auto" w:fill="CCFFCC"/>
        <w:spacing w:before="120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1</w:t>
      </w:r>
      <w:r>
        <w:rPr>
          <w:rFonts w:cs="Arial"/>
          <w:b/>
          <w:snapToGrid w:val="0"/>
          <w:color w:val="385623" w:themeColor="accent6" w:themeShade="80"/>
        </w:rPr>
        <w:t>1</w:t>
      </w:r>
      <w:r w:rsidRPr="00B56A5F">
        <w:rPr>
          <w:rFonts w:cs="Arial"/>
          <w:b/>
          <w:snapToGrid w:val="0"/>
          <w:color w:val="385623" w:themeColor="accent6" w:themeShade="80"/>
        </w:rPr>
        <w:t xml:space="preserve">. INVESTIMENTO E FINANCIAMENTO   </w:t>
      </w:r>
    </w:p>
    <w:p w14:paraId="0AAEBBA2" w14:textId="77777777" w:rsidR="00875268" w:rsidRPr="00200CA0" w:rsidRDefault="00875268" w:rsidP="00875268">
      <w:pPr>
        <w:spacing w:before="120" w:after="120"/>
        <w:ind w:left="142"/>
        <w:rPr>
          <w:rFonts w:cs="Arial"/>
          <w:b/>
          <w:snapToGrid w:val="0"/>
          <w:color w:val="385623" w:themeColor="accent6" w:themeShade="80"/>
          <w:sz w:val="16"/>
        </w:rPr>
      </w:pPr>
      <w:r>
        <w:rPr>
          <w:rFonts w:cs="Arial"/>
          <w:b/>
          <w:snapToGrid w:val="0"/>
          <w:color w:val="385623" w:themeColor="accent6" w:themeShade="80"/>
          <w:sz w:val="16"/>
        </w:rPr>
        <w:t>11</w:t>
      </w:r>
      <w:r w:rsidRPr="00200CA0">
        <w:rPr>
          <w:rFonts w:cs="Arial"/>
          <w:b/>
          <w:snapToGrid w:val="0"/>
          <w:color w:val="385623" w:themeColor="accent6" w:themeShade="80"/>
          <w:sz w:val="16"/>
        </w:rPr>
        <w:t xml:space="preserve">.1 Plano de Investimentos   </w:t>
      </w:r>
    </w:p>
    <w:p w14:paraId="6C60FB15" w14:textId="77777777" w:rsidR="00875268" w:rsidRPr="00200CA0" w:rsidRDefault="00875268" w:rsidP="00875268">
      <w:pPr>
        <w:spacing w:after="60"/>
        <w:ind w:left="8080"/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snapToGrid w:val="0"/>
          <w:color w:val="385623" w:themeColor="accent6" w:themeShade="80"/>
          <w:sz w:val="14"/>
        </w:rPr>
        <w:t>(</w:t>
      </w:r>
      <w:proofErr w:type="spellStart"/>
      <w:r w:rsidRPr="00200CA0">
        <w:rPr>
          <w:rFonts w:cs="Arial"/>
          <w:snapToGrid w:val="0"/>
          <w:color w:val="385623" w:themeColor="accent6" w:themeShade="80"/>
          <w:sz w:val="14"/>
        </w:rPr>
        <w:t>Unid</w:t>
      </w:r>
      <w:proofErr w:type="spellEnd"/>
      <w:r w:rsidRPr="00200CA0">
        <w:rPr>
          <w:rFonts w:cs="Arial"/>
          <w:snapToGrid w:val="0"/>
          <w:color w:val="385623" w:themeColor="accent6" w:themeShade="80"/>
          <w:sz w:val="14"/>
        </w:rPr>
        <w:t>: Euros)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875268" w:rsidRPr="00200CA0" w14:paraId="205BAD4C" w14:textId="77777777" w:rsidTr="00C45B9D">
        <w:tc>
          <w:tcPr>
            <w:tcW w:w="4252" w:type="dxa"/>
            <w:shd w:val="clear" w:color="auto" w:fill="CCFFCC"/>
          </w:tcPr>
          <w:p w14:paraId="5F8D4E8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Investimento</w:t>
            </w:r>
          </w:p>
        </w:tc>
        <w:tc>
          <w:tcPr>
            <w:tcW w:w="1134" w:type="dxa"/>
            <w:shd w:val="clear" w:color="auto" w:fill="CCFFCC"/>
          </w:tcPr>
          <w:p w14:paraId="4B0ACBF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20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o47"/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CCFFCC"/>
          </w:tcPr>
          <w:p w14:paraId="78408A2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20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  <w:tc>
          <w:tcPr>
            <w:tcW w:w="1134" w:type="dxa"/>
            <w:shd w:val="clear" w:color="auto" w:fill="CCFFCC"/>
          </w:tcPr>
          <w:p w14:paraId="5F01649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20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  <w:tc>
          <w:tcPr>
            <w:tcW w:w="1134" w:type="dxa"/>
            <w:shd w:val="clear" w:color="auto" w:fill="CCFFCC"/>
          </w:tcPr>
          <w:p w14:paraId="537DE8E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Total</w:t>
            </w:r>
          </w:p>
        </w:tc>
      </w:tr>
      <w:tr w:rsidR="00875268" w:rsidRPr="00200CA0" w14:paraId="51288CD2" w14:textId="77777777" w:rsidTr="00C45B9D">
        <w:trPr>
          <w:trHeight w:hRule="exact" w:val="314"/>
        </w:trPr>
        <w:tc>
          <w:tcPr>
            <w:tcW w:w="4252" w:type="dxa"/>
          </w:tcPr>
          <w:p w14:paraId="781400DE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1. Propriedades de Investimento</w:t>
            </w:r>
          </w:p>
        </w:tc>
        <w:tc>
          <w:tcPr>
            <w:tcW w:w="1134" w:type="dxa"/>
          </w:tcPr>
          <w:p w14:paraId="327230B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61C2F3C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F10093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753D711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30F888C" w14:textId="77777777" w:rsidTr="00C45B9D">
        <w:trPr>
          <w:trHeight w:hRule="exact" w:val="284"/>
        </w:trPr>
        <w:tc>
          <w:tcPr>
            <w:tcW w:w="4252" w:type="dxa"/>
          </w:tcPr>
          <w:p w14:paraId="1BAF2BBC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a) Terrenos e recursos naturais</w:t>
            </w:r>
          </w:p>
        </w:tc>
        <w:tc>
          <w:tcPr>
            <w:tcW w:w="1134" w:type="dxa"/>
          </w:tcPr>
          <w:p w14:paraId="2A2D7DC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7" w:name="Texto33"/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2E3FE54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644BE3C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4E6D52D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2A96B6F8" w14:textId="77777777" w:rsidTr="00C45B9D">
        <w:trPr>
          <w:trHeight w:hRule="exact" w:val="284"/>
        </w:trPr>
        <w:tc>
          <w:tcPr>
            <w:tcW w:w="4252" w:type="dxa"/>
          </w:tcPr>
          <w:p w14:paraId="15F65487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b) Edifícios e Outras construções</w:t>
            </w:r>
          </w:p>
        </w:tc>
        <w:tc>
          <w:tcPr>
            <w:tcW w:w="1134" w:type="dxa"/>
          </w:tcPr>
          <w:p w14:paraId="2615879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22FEE5A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27BCE39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1473692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710D584" w14:textId="77777777" w:rsidTr="00C45B9D">
        <w:trPr>
          <w:trHeight w:hRule="exact" w:val="284"/>
        </w:trPr>
        <w:tc>
          <w:tcPr>
            <w:tcW w:w="4252" w:type="dxa"/>
          </w:tcPr>
          <w:p w14:paraId="72F616D7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c) Outros</w:t>
            </w:r>
          </w:p>
        </w:tc>
        <w:tc>
          <w:tcPr>
            <w:tcW w:w="1134" w:type="dxa"/>
          </w:tcPr>
          <w:p w14:paraId="65D732A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BBE6CD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2362FF0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27DD7CF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6FE1F541" w14:textId="77777777" w:rsidTr="00C45B9D">
        <w:trPr>
          <w:trHeight w:hRule="exact" w:val="284"/>
        </w:trPr>
        <w:tc>
          <w:tcPr>
            <w:tcW w:w="4252" w:type="dxa"/>
          </w:tcPr>
          <w:p w14:paraId="5BDC2076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2. Ativos Fixos Tangíveis</w:t>
            </w:r>
          </w:p>
        </w:tc>
        <w:tc>
          <w:tcPr>
            <w:tcW w:w="1134" w:type="dxa"/>
          </w:tcPr>
          <w:p w14:paraId="26D6444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50649D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D4B5BC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2F0BB9C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8A76D14" w14:textId="77777777" w:rsidTr="00C45B9D">
        <w:trPr>
          <w:trHeight w:hRule="exact" w:val="284"/>
        </w:trPr>
        <w:tc>
          <w:tcPr>
            <w:tcW w:w="4252" w:type="dxa"/>
          </w:tcPr>
          <w:p w14:paraId="4A8ABE24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a) Terrenos e recursos naturais</w:t>
            </w:r>
          </w:p>
        </w:tc>
        <w:tc>
          <w:tcPr>
            <w:tcW w:w="1134" w:type="dxa"/>
          </w:tcPr>
          <w:p w14:paraId="47AD4AE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E1FB2B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1173FA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73F13C6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27E45D1B" w14:textId="77777777" w:rsidTr="00C45B9D">
        <w:trPr>
          <w:trHeight w:hRule="exact" w:val="284"/>
        </w:trPr>
        <w:tc>
          <w:tcPr>
            <w:tcW w:w="4252" w:type="dxa"/>
          </w:tcPr>
          <w:p w14:paraId="1A104AB2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b) Edifícios e Outras construções</w:t>
            </w:r>
          </w:p>
        </w:tc>
        <w:tc>
          <w:tcPr>
            <w:tcW w:w="1134" w:type="dxa"/>
          </w:tcPr>
          <w:p w14:paraId="7E0E4B8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573809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3B18C38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4012AF8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A604372" w14:textId="77777777" w:rsidTr="00C45B9D">
        <w:trPr>
          <w:trHeight w:hRule="exact" w:val="284"/>
        </w:trPr>
        <w:tc>
          <w:tcPr>
            <w:tcW w:w="4252" w:type="dxa"/>
          </w:tcPr>
          <w:p w14:paraId="7ED49BD6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c) Equipamento Básico</w:t>
            </w:r>
          </w:p>
        </w:tc>
        <w:tc>
          <w:tcPr>
            <w:tcW w:w="1134" w:type="dxa"/>
          </w:tcPr>
          <w:p w14:paraId="3D6B687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C9268B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77C891D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648EEE7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7631556" w14:textId="77777777" w:rsidTr="00C45B9D">
        <w:trPr>
          <w:trHeight w:hRule="exact" w:val="284"/>
        </w:trPr>
        <w:tc>
          <w:tcPr>
            <w:tcW w:w="4252" w:type="dxa"/>
          </w:tcPr>
          <w:p w14:paraId="3A0846EE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d) Equipamento Transporte</w:t>
            </w:r>
          </w:p>
        </w:tc>
        <w:tc>
          <w:tcPr>
            <w:tcW w:w="1134" w:type="dxa"/>
          </w:tcPr>
          <w:p w14:paraId="6A95DC1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122A6BE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07B34B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11A1631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6B1D636C" w14:textId="77777777" w:rsidTr="00C45B9D">
        <w:trPr>
          <w:trHeight w:hRule="exact" w:val="284"/>
        </w:trPr>
        <w:tc>
          <w:tcPr>
            <w:tcW w:w="4252" w:type="dxa"/>
          </w:tcPr>
          <w:p w14:paraId="2F36817C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h) Equipamento Administrativo</w:t>
            </w:r>
          </w:p>
        </w:tc>
        <w:tc>
          <w:tcPr>
            <w:tcW w:w="1134" w:type="dxa"/>
          </w:tcPr>
          <w:p w14:paraId="5912503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2E9CCDA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089B6C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4E353AC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523E214" w14:textId="77777777" w:rsidTr="00C45B9D">
        <w:trPr>
          <w:trHeight w:hRule="exact" w:val="284"/>
        </w:trPr>
        <w:tc>
          <w:tcPr>
            <w:tcW w:w="4252" w:type="dxa"/>
          </w:tcPr>
          <w:p w14:paraId="617C12BB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i) Equipamentos biológicos</w:t>
            </w:r>
          </w:p>
        </w:tc>
        <w:tc>
          <w:tcPr>
            <w:tcW w:w="1134" w:type="dxa"/>
          </w:tcPr>
          <w:p w14:paraId="6FE76A5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1BE8A19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468B169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60EF3DD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</w:p>
        </w:tc>
      </w:tr>
      <w:tr w:rsidR="00875268" w:rsidRPr="00200CA0" w14:paraId="2DDC1290" w14:textId="77777777" w:rsidTr="00C45B9D">
        <w:trPr>
          <w:trHeight w:hRule="exact" w:val="284"/>
        </w:trPr>
        <w:tc>
          <w:tcPr>
            <w:tcW w:w="4252" w:type="dxa"/>
          </w:tcPr>
          <w:p w14:paraId="5CA500F7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i) Outros</w:t>
            </w:r>
          </w:p>
        </w:tc>
        <w:tc>
          <w:tcPr>
            <w:tcW w:w="1134" w:type="dxa"/>
          </w:tcPr>
          <w:p w14:paraId="4122EC8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73D9E1D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8BA08A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63EA481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8FE022A" w14:textId="77777777" w:rsidTr="00C45B9D">
        <w:trPr>
          <w:trHeight w:hRule="exact" w:val="284"/>
        </w:trPr>
        <w:tc>
          <w:tcPr>
            <w:tcW w:w="4252" w:type="dxa"/>
          </w:tcPr>
          <w:p w14:paraId="6EC0FC58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3. Ativos Intangíveis</w:t>
            </w:r>
          </w:p>
        </w:tc>
        <w:tc>
          <w:tcPr>
            <w:tcW w:w="1134" w:type="dxa"/>
          </w:tcPr>
          <w:p w14:paraId="7C9DBA98" w14:textId="77777777" w:rsidR="00875268" w:rsidRPr="00200CA0" w:rsidRDefault="00875268" w:rsidP="00CB068A">
            <w:pPr>
              <w:jc w:val="center"/>
              <w:rPr>
                <w:rFonts w:cs="Arial"/>
                <w:color w:val="385623" w:themeColor="accent6" w:themeShade="80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4A0C588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6ACD78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3FD567D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9F44E61" w14:textId="77777777" w:rsidTr="00C45B9D">
        <w:trPr>
          <w:trHeight w:hRule="exact" w:val="284"/>
        </w:trPr>
        <w:tc>
          <w:tcPr>
            <w:tcW w:w="4252" w:type="dxa"/>
          </w:tcPr>
          <w:p w14:paraId="43A5FBA5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a) Goodwill</w:t>
            </w:r>
          </w:p>
        </w:tc>
        <w:tc>
          <w:tcPr>
            <w:tcW w:w="1134" w:type="dxa"/>
          </w:tcPr>
          <w:p w14:paraId="51B3C27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7838C4D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34E47C5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3C8308C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4DCF02C" w14:textId="77777777" w:rsidTr="00C45B9D">
        <w:trPr>
          <w:trHeight w:hRule="exact" w:val="284"/>
        </w:trPr>
        <w:tc>
          <w:tcPr>
            <w:tcW w:w="4252" w:type="dxa"/>
          </w:tcPr>
          <w:p w14:paraId="7C6F866C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b) Projetos de desenvolvimento</w:t>
            </w:r>
          </w:p>
        </w:tc>
        <w:tc>
          <w:tcPr>
            <w:tcW w:w="1134" w:type="dxa"/>
          </w:tcPr>
          <w:p w14:paraId="5D84DD5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4D2D03A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2F16FA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1355925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157ADB9" w14:textId="77777777" w:rsidTr="00C45B9D">
        <w:trPr>
          <w:trHeight w:hRule="exact" w:val="284"/>
        </w:trPr>
        <w:tc>
          <w:tcPr>
            <w:tcW w:w="4252" w:type="dxa"/>
          </w:tcPr>
          <w:p w14:paraId="3AF6A186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c) Programas de computador</w:t>
            </w:r>
          </w:p>
        </w:tc>
        <w:tc>
          <w:tcPr>
            <w:tcW w:w="1134" w:type="dxa"/>
          </w:tcPr>
          <w:p w14:paraId="229F6DD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945BAF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6322FBE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026F37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DAAB6A5" w14:textId="77777777" w:rsidTr="00C45B9D">
        <w:trPr>
          <w:trHeight w:hRule="exact" w:val="284"/>
        </w:trPr>
        <w:tc>
          <w:tcPr>
            <w:tcW w:w="4252" w:type="dxa"/>
          </w:tcPr>
          <w:p w14:paraId="1BB0453C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d) Propriedade Industrial</w:t>
            </w:r>
          </w:p>
        </w:tc>
        <w:tc>
          <w:tcPr>
            <w:tcW w:w="1134" w:type="dxa"/>
          </w:tcPr>
          <w:p w14:paraId="545CDD0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0998067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283BAAF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141B7D8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</w:p>
        </w:tc>
      </w:tr>
      <w:tr w:rsidR="00875268" w:rsidRPr="00200CA0" w14:paraId="645CEFFB" w14:textId="77777777" w:rsidTr="00C45B9D">
        <w:trPr>
          <w:trHeight w:hRule="exact" w:val="284"/>
        </w:trPr>
        <w:tc>
          <w:tcPr>
            <w:tcW w:w="4252" w:type="dxa"/>
          </w:tcPr>
          <w:p w14:paraId="192DD0A7" w14:textId="77777777" w:rsidR="00875268" w:rsidRPr="00200CA0" w:rsidRDefault="00875268" w:rsidP="00CB068A">
            <w:pPr>
              <w:spacing w:before="60" w:after="60"/>
              <w:ind w:left="497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e) Outros</w:t>
            </w:r>
          </w:p>
        </w:tc>
        <w:tc>
          <w:tcPr>
            <w:tcW w:w="1134" w:type="dxa"/>
          </w:tcPr>
          <w:p w14:paraId="0DAA622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5C8315B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2BE571F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1134" w:type="dxa"/>
          </w:tcPr>
          <w:p w14:paraId="1C50D73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</w:p>
        </w:tc>
      </w:tr>
      <w:tr w:rsidR="00875268" w:rsidRPr="00200CA0" w14:paraId="150414FB" w14:textId="77777777" w:rsidTr="00C45B9D">
        <w:trPr>
          <w:trHeight w:hRule="exact" w:val="284"/>
        </w:trPr>
        <w:tc>
          <w:tcPr>
            <w:tcW w:w="4252" w:type="dxa"/>
          </w:tcPr>
          <w:p w14:paraId="5C6F6751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4. Diversos</w:t>
            </w:r>
          </w:p>
        </w:tc>
        <w:tc>
          <w:tcPr>
            <w:tcW w:w="1134" w:type="dxa"/>
          </w:tcPr>
          <w:p w14:paraId="38DB874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8E1D4D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6AAEDCF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516118D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C038B45" w14:textId="77777777" w:rsidTr="00C45B9D">
        <w:trPr>
          <w:trHeight w:hRule="exact" w:val="284"/>
        </w:trPr>
        <w:tc>
          <w:tcPr>
            <w:tcW w:w="4252" w:type="dxa"/>
          </w:tcPr>
          <w:p w14:paraId="58A59F39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5. Fundo de Maneio</w:t>
            </w:r>
          </w:p>
        </w:tc>
        <w:tc>
          <w:tcPr>
            <w:tcW w:w="1134" w:type="dxa"/>
          </w:tcPr>
          <w:p w14:paraId="64DA36D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22765D2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31E0577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6894AB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19B53462" w14:textId="77777777" w:rsidTr="00C45B9D">
        <w:trPr>
          <w:trHeight w:hRule="exact" w:val="284"/>
        </w:trPr>
        <w:tc>
          <w:tcPr>
            <w:tcW w:w="4252" w:type="dxa"/>
          </w:tcPr>
          <w:p w14:paraId="0F02B28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TOTAL</w:t>
            </w:r>
          </w:p>
        </w:tc>
        <w:tc>
          <w:tcPr>
            <w:tcW w:w="1134" w:type="dxa"/>
          </w:tcPr>
          <w:p w14:paraId="7587C46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74876C3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A4EE23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134" w:type="dxa"/>
          </w:tcPr>
          <w:p w14:paraId="0F49B51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eastAsia="Arial Unicode MS"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57A76533" w14:textId="77777777" w:rsidR="00875268" w:rsidRPr="00200CA0" w:rsidRDefault="00875268" w:rsidP="00875268">
      <w:pPr>
        <w:spacing w:before="120"/>
        <w:ind w:left="142"/>
        <w:rPr>
          <w:rFonts w:cs="Arial"/>
          <w:b/>
          <w:snapToGrid w:val="0"/>
          <w:color w:val="385623" w:themeColor="accent6" w:themeShade="80"/>
          <w:sz w:val="16"/>
        </w:rPr>
      </w:pPr>
    </w:p>
    <w:p w14:paraId="4BE227F3" w14:textId="77777777" w:rsidR="00875268" w:rsidRPr="00200CA0" w:rsidRDefault="00875268" w:rsidP="00875268">
      <w:pPr>
        <w:spacing w:before="120"/>
        <w:ind w:left="142"/>
        <w:rPr>
          <w:rFonts w:cs="Arial"/>
          <w:b/>
          <w:snapToGrid w:val="0"/>
          <w:color w:val="385623" w:themeColor="accent6" w:themeShade="80"/>
          <w:sz w:val="16"/>
        </w:rPr>
      </w:pPr>
    </w:p>
    <w:p w14:paraId="3E2367A0" w14:textId="77777777" w:rsidR="00875268" w:rsidRPr="00200CA0" w:rsidRDefault="00875268" w:rsidP="00875268">
      <w:pPr>
        <w:spacing w:before="120"/>
        <w:ind w:left="142"/>
        <w:rPr>
          <w:rFonts w:cs="Arial"/>
          <w:b/>
          <w:snapToGrid w:val="0"/>
          <w:color w:val="385623" w:themeColor="accent6" w:themeShade="80"/>
          <w:sz w:val="16"/>
        </w:rPr>
      </w:pPr>
      <w:r>
        <w:rPr>
          <w:rFonts w:cs="Arial"/>
          <w:b/>
          <w:snapToGrid w:val="0"/>
          <w:color w:val="385623" w:themeColor="accent6" w:themeShade="80"/>
          <w:sz w:val="16"/>
        </w:rPr>
        <w:t>11</w:t>
      </w:r>
      <w:r w:rsidRPr="00200CA0">
        <w:rPr>
          <w:rFonts w:cs="Arial"/>
          <w:b/>
          <w:snapToGrid w:val="0"/>
          <w:color w:val="385623" w:themeColor="accent6" w:themeShade="80"/>
          <w:sz w:val="16"/>
        </w:rPr>
        <w:t>.2 Financiamento do Investimento</w:t>
      </w:r>
    </w:p>
    <w:p w14:paraId="6F4B3080" w14:textId="77777777" w:rsidR="00875268" w:rsidRPr="00200CA0" w:rsidRDefault="00875268" w:rsidP="00875268">
      <w:pPr>
        <w:spacing w:after="60"/>
        <w:ind w:left="8080"/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4"/>
        </w:rPr>
        <w:t>(</w:t>
      </w:r>
      <w:proofErr w:type="spellStart"/>
      <w:r w:rsidRPr="00200CA0">
        <w:rPr>
          <w:rFonts w:cs="Arial"/>
          <w:snapToGrid w:val="0"/>
          <w:color w:val="385623" w:themeColor="accent6" w:themeShade="80"/>
          <w:sz w:val="14"/>
        </w:rPr>
        <w:t>Unid</w:t>
      </w:r>
      <w:proofErr w:type="spellEnd"/>
      <w:r w:rsidRPr="00200CA0">
        <w:rPr>
          <w:rFonts w:cs="Arial"/>
          <w:snapToGrid w:val="0"/>
          <w:color w:val="385623" w:themeColor="accent6" w:themeShade="80"/>
          <w:sz w:val="14"/>
        </w:rPr>
        <w:t>: Euros)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1063"/>
        <w:gridCol w:w="1063"/>
        <w:gridCol w:w="1063"/>
        <w:gridCol w:w="1063"/>
      </w:tblGrid>
      <w:tr w:rsidR="00875268" w:rsidRPr="00200CA0" w14:paraId="73A3D7EC" w14:textId="77777777" w:rsidTr="00CB068A">
        <w:tc>
          <w:tcPr>
            <w:tcW w:w="4895" w:type="dxa"/>
            <w:shd w:val="clear" w:color="auto" w:fill="CCFFCC"/>
          </w:tcPr>
          <w:p w14:paraId="3290945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Financiamento</w:t>
            </w:r>
          </w:p>
        </w:tc>
        <w:tc>
          <w:tcPr>
            <w:tcW w:w="1063" w:type="dxa"/>
            <w:shd w:val="clear" w:color="auto" w:fill="CCFFCC"/>
          </w:tcPr>
          <w:p w14:paraId="6F9882F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20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  <w:tc>
          <w:tcPr>
            <w:tcW w:w="1063" w:type="dxa"/>
            <w:shd w:val="clear" w:color="auto" w:fill="CCFFCC"/>
          </w:tcPr>
          <w:p w14:paraId="48E5D72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20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  <w:tc>
          <w:tcPr>
            <w:tcW w:w="1063" w:type="dxa"/>
            <w:shd w:val="clear" w:color="auto" w:fill="CCFFCC"/>
          </w:tcPr>
          <w:p w14:paraId="347C230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20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  <w:u w:val="single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  <w:u w:val="single"/>
              </w:rPr>
              <w:fldChar w:fldCharType="end"/>
            </w:r>
          </w:p>
        </w:tc>
        <w:tc>
          <w:tcPr>
            <w:tcW w:w="1063" w:type="dxa"/>
            <w:shd w:val="clear" w:color="auto" w:fill="CCFFCC"/>
          </w:tcPr>
          <w:p w14:paraId="195882E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Total</w:t>
            </w:r>
          </w:p>
        </w:tc>
      </w:tr>
      <w:tr w:rsidR="00875268" w:rsidRPr="00200CA0" w14:paraId="11AD86B1" w14:textId="77777777" w:rsidTr="00CB068A">
        <w:trPr>
          <w:trHeight w:hRule="exact" w:val="596"/>
        </w:trPr>
        <w:tc>
          <w:tcPr>
            <w:tcW w:w="4895" w:type="dxa"/>
          </w:tcPr>
          <w:p w14:paraId="6F9F756A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1. Capitais Próprios </w:t>
            </w:r>
          </w:p>
          <w:p w14:paraId="536846F0" w14:textId="77777777" w:rsidR="00875268" w:rsidRPr="00200CA0" w:rsidRDefault="00875268" w:rsidP="00CB068A">
            <w:pPr>
              <w:spacing w:after="60"/>
              <w:ind w:left="213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a) Capital (Social/Inicial)</w:t>
            </w:r>
          </w:p>
        </w:tc>
        <w:tc>
          <w:tcPr>
            <w:tcW w:w="1063" w:type="dxa"/>
          </w:tcPr>
          <w:p w14:paraId="6276408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6D963EA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37ED7A2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2C7532D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272D47A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0F23168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5023333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7170DBC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2007DA0A" w14:textId="77777777" w:rsidTr="00CB068A">
        <w:trPr>
          <w:trHeight w:hRule="exact" w:val="284"/>
        </w:trPr>
        <w:tc>
          <w:tcPr>
            <w:tcW w:w="4895" w:type="dxa"/>
          </w:tcPr>
          <w:p w14:paraId="4914FCC2" w14:textId="77777777" w:rsidR="00875268" w:rsidRPr="00200CA0" w:rsidRDefault="00875268" w:rsidP="00CB068A">
            <w:pPr>
              <w:spacing w:before="60" w:after="60"/>
              <w:ind w:left="213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b) Recebimento antecipado de prestações de desemprego</w:t>
            </w:r>
          </w:p>
        </w:tc>
        <w:tc>
          <w:tcPr>
            <w:tcW w:w="1063" w:type="dxa"/>
          </w:tcPr>
          <w:p w14:paraId="45316AC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13D9448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1125F34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77F2287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63B91EC2" w14:textId="77777777" w:rsidTr="00CB068A">
        <w:trPr>
          <w:trHeight w:hRule="exact" w:val="284"/>
        </w:trPr>
        <w:tc>
          <w:tcPr>
            <w:tcW w:w="4895" w:type="dxa"/>
          </w:tcPr>
          <w:p w14:paraId="68448613" w14:textId="77777777" w:rsidR="00875268" w:rsidRPr="00200CA0" w:rsidRDefault="00875268" w:rsidP="00CB068A">
            <w:pPr>
              <w:spacing w:before="60" w:after="60"/>
              <w:ind w:left="213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c) Outros</w:t>
            </w:r>
          </w:p>
        </w:tc>
        <w:tc>
          <w:tcPr>
            <w:tcW w:w="1063" w:type="dxa"/>
          </w:tcPr>
          <w:p w14:paraId="27D87BF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37179BC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1FBEEE5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7ACB48E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96E5486" w14:textId="77777777" w:rsidTr="00CB068A">
        <w:trPr>
          <w:trHeight w:hRule="exact" w:val="595"/>
        </w:trPr>
        <w:tc>
          <w:tcPr>
            <w:tcW w:w="4895" w:type="dxa"/>
          </w:tcPr>
          <w:p w14:paraId="4FDDEC17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2. Capitais Alheios</w:t>
            </w:r>
          </w:p>
          <w:p w14:paraId="0FB7129D" w14:textId="77777777" w:rsidR="00875268" w:rsidRPr="00200CA0" w:rsidRDefault="00875268" w:rsidP="00CB068A">
            <w:pPr>
              <w:spacing w:after="60"/>
              <w:ind w:left="213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a) Empréstimos Bancários</w:t>
            </w:r>
          </w:p>
        </w:tc>
        <w:tc>
          <w:tcPr>
            <w:tcW w:w="1063" w:type="dxa"/>
          </w:tcPr>
          <w:p w14:paraId="7D51C5D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452064E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06CD00C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01A30DD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6755974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5999CA9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7BFE374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629BADF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6C98C219" w14:textId="77777777" w:rsidTr="00CB068A">
        <w:trPr>
          <w:trHeight w:hRule="exact" w:val="284"/>
        </w:trPr>
        <w:tc>
          <w:tcPr>
            <w:tcW w:w="4895" w:type="dxa"/>
          </w:tcPr>
          <w:p w14:paraId="68AD4017" w14:textId="77777777" w:rsidR="00875268" w:rsidRPr="00200CA0" w:rsidRDefault="00875268" w:rsidP="00CB068A">
            <w:pPr>
              <w:spacing w:before="60" w:after="60"/>
              <w:ind w:left="213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b) Empréstimos de Sócios</w:t>
            </w:r>
          </w:p>
        </w:tc>
        <w:tc>
          <w:tcPr>
            <w:tcW w:w="1063" w:type="dxa"/>
          </w:tcPr>
          <w:p w14:paraId="5980A10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36AE47E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570887B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7D4C20F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3EA0353" w14:textId="77777777" w:rsidTr="00CB068A">
        <w:trPr>
          <w:trHeight w:hRule="exact" w:val="284"/>
        </w:trPr>
        <w:tc>
          <w:tcPr>
            <w:tcW w:w="4895" w:type="dxa"/>
          </w:tcPr>
          <w:p w14:paraId="3B5B1F5C" w14:textId="77777777" w:rsidR="00875268" w:rsidRPr="00200CA0" w:rsidRDefault="00875268" w:rsidP="00CB068A">
            <w:pPr>
              <w:spacing w:before="60" w:after="60"/>
              <w:ind w:left="213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c) Créditos de Fornecedores</w:t>
            </w:r>
          </w:p>
        </w:tc>
        <w:tc>
          <w:tcPr>
            <w:tcW w:w="1063" w:type="dxa"/>
          </w:tcPr>
          <w:p w14:paraId="31CEE40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690E2DE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600365C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7D63ACD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628519D" w14:textId="77777777" w:rsidTr="00CB068A">
        <w:trPr>
          <w:trHeight w:hRule="exact" w:val="284"/>
        </w:trPr>
        <w:tc>
          <w:tcPr>
            <w:tcW w:w="4895" w:type="dxa"/>
          </w:tcPr>
          <w:p w14:paraId="738E7DE9" w14:textId="77777777" w:rsidR="00875268" w:rsidRPr="00200CA0" w:rsidRDefault="00875268" w:rsidP="00CB068A">
            <w:pPr>
              <w:spacing w:before="60" w:after="60"/>
              <w:ind w:firstLine="213"/>
              <w:jc w:val="both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d) Outros Capitais Alheios</w:t>
            </w:r>
            <w:r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(Subsídio não Reembolsável – MOA)</w:t>
            </w:r>
          </w:p>
        </w:tc>
        <w:tc>
          <w:tcPr>
            <w:tcW w:w="1063" w:type="dxa"/>
          </w:tcPr>
          <w:p w14:paraId="3C81501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47EAC40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146FC89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1F6F269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3F21402" w14:textId="77777777" w:rsidTr="00CB068A">
        <w:trPr>
          <w:trHeight w:hRule="exact" w:val="284"/>
        </w:trPr>
        <w:tc>
          <w:tcPr>
            <w:tcW w:w="4895" w:type="dxa"/>
          </w:tcPr>
          <w:p w14:paraId="53CFB6F2" w14:textId="77777777" w:rsidR="00875268" w:rsidRPr="004F507E" w:rsidRDefault="00875268" w:rsidP="00CB068A">
            <w:pPr>
              <w:spacing w:before="60" w:after="60"/>
              <w:ind w:left="497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TOTAL</w:t>
            </w:r>
          </w:p>
        </w:tc>
        <w:tc>
          <w:tcPr>
            <w:tcW w:w="1063" w:type="dxa"/>
          </w:tcPr>
          <w:p w14:paraId="62AA439E" w14:textId="77777777" w:rsidR="00875268" w:rsidRPr="004F507E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38F0FF35" w14:textId="77777777" w:rsidR="00875268" w:rsidRPr="004F507E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107B62EF" w14:textId="77777777" w:rsidR="00875268" w:rsidRPr="004F507E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63" w:type="dxa"/>
          </w:tcPr>
          <w:p w14:paraId="688F13A8" w14:textId="77777777" w:rsidR="00875268" w:rsidRPr="004F507E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4F507E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08F673DC" w14:textId="77777777" w:rsidR="00875268" w:rsidRPr="00200CA0" w:rsidRDefault="00875268" w:rsidP="00875268">
      <w:pPr>
        <w:spacing w:before="120"/>
        <w:ind w:left="426"/>
        <w:rPr>
          <w:rFonts w:cs="Arial"/>
          <w:snapToGrid w:val="0"/>
          <w:color w:val="385623" w:themeColor="accent6" w:themeShade="80"/>
          <w:sz w:val="14"/>
        </w:rPr>
      </w:pPr>
    </w:p>
    <w:p w14:paraId="71C77E4F" w14:textId="77777777" w:rsidR="00875268" w:rsidRPr="00200CA0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0D45902B" w14:textId="77777777" w:rsidR="00875268" w:rsidRPr="00200CA0" w:rsidRDefault="00875268" w:rsidP="00875268">
      <w:pPr>
        <w:ind w:left="284"/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b/>
          <w:noProof/>
          <w:color w:val="385623" w:themeColor="accent6" w:themeShade="80"/>
          <w:sz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D56C02" wp14:editId="619D50CE">
                <wp:simplePos x="0" y="0"/>
                <wp:positionH relativeFrom="column">
                  <wp:posOffset>-163195</wp:posOffset>
                </wp:positionH>
                <wp:positionV relativeFrom="paragraph">
                  <wp:posOffset>95250</wp:posOffset>
                </wp:positionV>
                <wp:extent cx="6217920" cy="11747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2A2B" id="Rectangle 10" o:spid="_x0000_s1026" style="position:absolute;margin-left:-12.85pt;margin-top:7.5pt;width:489.6pt;height:9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" filled="f"/>
            </w:pict>
          </mc:Fallback>
        </mc:AlternateContent>
      </w:r>
    </w:p>
    <w:p w14:paraId="40B871A7" w14:textId="77777777" w:rsidR="00875268" w:rsidRPr="00200CA0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7EECD7B3" w14:textId="77777777" w:rsidR="00875268" w:rsidRPr="00B56A5F" w:rsidRDefault="00875268" w:rsidP="00875268">
      <w:pPr>
        <w:shd w:val="clear" w:color="auto" w:fill="CCFFCC"/>
        <w:rPr>
          <w:rFonts w:cs="Arial"/>
          <w:b/>
          <w:snapToGrid w:val="0"/>
          <w:color w:val="385623" w:themeColor="accent6" w:themeShade="80"/>
          <w:sz w:val="18"/>
        </w:rPr>
      </w:pPr>
      <w:r>
        <w:rPr>
          <w:rFonts w:cs="Arial"/>
          <w:b/>
          <w:snapToGrid w:val="0"/>
          <w:color w:val="385623" w:themeColor="accent6" w:themeShade="80"/>
        </w:rPr>
        <w:t>12</w:t>
      </w:r>
      <w:r w:rsidRPr="00B56A5F">
        <w:rPr>
          <w:rFonts w:cs="Arial"/>
          <w:b/>
          <w:snapToGrid w:val="0"/>
          <w:color w:val="385623" w:themeColor="accent6" w:themeShade="80"/>
        </w:rPr>
        <w:t>. INCENTIVOS RECEBIDOS AO ABRIGO DE OUTROS</w:t>
      </w:r>
      <w:r w:rsidRPr="00B56A5F">
        <w:rPr>
          <w:rFonts w:cs="Arial"/>
          <w:b/>
          <w:snapToGrid w:val="0"/>
          <w:color w:val="385623" w:themeColor="accent6" w:themeShade="80"/>
          <w:sz w:val="18"/>
        </w:rPr>
        <w:t xml:space="preserve"> REGIMES    </w:t>
      </w:r>
    </w:p>
    <w:p w14:paraId="5F1BEB88" w14:textId="77777777" w:rsidR="00875268" w:rsidRPr="00200CA0" w:rsidRDefault="00875268" w:rsidP="00875268">
      <w:pPr>
        <w:spacing w:before="120" w:after="60"/>
        <w:ind w:left="7655"/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4"/>
        </w:rPr>
        <w:t>(</w:t>
      </w:r>
      <w:proofErr w:type="spellStart"/>
      <w:r w:rsidRPr="00200CA0">
        <w:rPr>
          <w:rFonts w:cs="Arial"/>
          <w:snapToGrid w:val="0"/>
          <w:color w:val="385623" w:themeColor="accent6" w:themeShade="80"/>
          <w:sz w:val="14"/>
        </w:rPr>
        <w:t>Unid</w:t>
      </w:r>
      <w:proofErr w:type="spellEnd"/>
      <w:r w:rsidRPr="00200CA0">
        <w:rPr>
          <w:rFonts w:cs="Arial"/>
          <w:snapToGrid w:val="0"/>
          <w:color w:val="385623" w:themeColor="accent6" w:themeShade="80"/>
          <w:sz w:val="14"/>
        </w:rPr>
        <w:t>: Euros)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875268" w:rsidRPr="00200CA0" w14:paraId="2C84445D" w14:textId="77777777" w:rsidTr="00CB068A">
        <w:tc>
          <w:tcPr>
            <w:tcW w:w="2126" w:type="dxa"/>
            <w:shd w:val="clear" w:color="auto" w:fill="CCFFCC"/>
          </w:tcPr>
          <w:p w14:paraId="4D27A3D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Regime de Apoio</w:t>
            </w:r>
          </w:p>
        </w:tc>
        <w:tc>
          <w:tcPr>
            <w:tcW w:w="2126" w:type="dxa"/>
            <w:shd w:val="clear" w:color="auto" w:fill="CCFFCC"/>
          </w:tcPr>
          <w:p w14:paraId="04C5240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Organismo</w:t>
            </w:r>
          </w:p>
        </w:tc>
        <w:tc>
          <w:tcPr>
            <w:tcW w:w="2126" w:type="dxa"/>
            <w:shd w:val="clear" w:color="auto" w:fill="CCFFCC"/>
          </w:tcPr>
          <w:p w14:paraId="1A031D5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Data do Despacho</w:t>
            </w:r>
          </w:p>
        </w:tc>
        <w:tc>
          <w:tcPr>
            <w:tcW w:w="2127" w:type="dxa"/>
            <w:shd w:val="clear" w:color="auto" w:fill="CCFFCC"/>
          </w:tcPr>
          <w:p w14:paraId="048990CA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Montante</w:t>
            </w:r>
          </w:p>
        </w:tc>
      </w:tr>
      <w:tr w:rsidR="00875268" w:rsidRPr="00200CA0" w14:paraId="087DE01D" w14:textId="77777777" w:rsidTr="00CB068A">
        <w:trPr>
          <w:trHeight w:hRule="exact" w:val="578"/>
        </w:trPr>
        <w:tc>
          <w:tcPr>
            <w:tcW w:w="2126" w:type="dxa"/>
          </w:tcPr>
          <w:p w14:paraId="693F795A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o42"/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bookmarkEnd w:id="8"/>
          </w:p>
          <w:p w14:paraId="431F5C2B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251FBBBC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126" w:type="dxa"/>
          </w:tcPr>
          <w:p w14:paraId="4D71D42B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22E54A4B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515FDC76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2126" w:type="dxa"/>
          </w:tcPr>
          <w:p w14:paraId="6599841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/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/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4D6C5AE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/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 xml:space="preserve"> / 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127" w:type="dxa"/>
          </w:tcPr>
          <w:p w14:paraId="50E89B93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  <w:p w14:paraId="06A524B5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600B8064" w14:textId="77777777" w:rsidR="00875268" w:rsidRPr="00200CA0" w:rsidRDefault="00875268" w:rsidP="00875268">
      <w:pPr>
        <w:spacing w:before="120"/>
        <w:ind w:left="426"/>
        <w:rPr>
          <w:rFonts w:cs="Arial"/>
          <w:snapToGrid w:val="0"/>
          <w:color w:val="385623" w:themeColor="accent6" w:themeShade="80"/>
          <w:sz w:val="14"/>
        </w:rPr>
      </w:pPr>
    </w:p>
    <w:p w14:paraId="34495D96" w14:textId="77777777" w:rsidR="00875268" w:rsidRPr="00200CA0" w:rsidRDefault="00C45B9D" w:rsidP="00875268">
      <w:pPr>
        <w:spacing w:before="120"/>
        <w:ind w:left="426"/>
        <w:rPr>
          <w:rFonts w:cs="Arial"/>
          <w:snapToGrid w:val="0"/>
          <w:color w:val="385623" w:themeColor="accent6" w:themeShade="80"/>
          <w:sz w:val="14"/>
        </w:rPr>
      </w:pPr>
      <w:r w:rsidRPr="00200CA0">
        <w:rPr>
          <w:rFonts w:cs="Arial"/>
          <w:b/>
          <w:noProof/>
          <w:color w:val="385623" w:themeColor="accent6" w:themeShade="80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31E4FF" wp14:editId="742AF5A2">
                <wp:simplePos x="0" y="0"/>
                <wp:positionH relativeFrom="margin">
                  <wp:posOffset>-142663</wp:posOffset>
                </wp:positionH>
                <wp:positionV relativeFrom="paragraph">
                  <wp:posOffset>100965</wp:posOffset>
                </wp:positionV>
                <wp:extent cx="6217920" cy="1926167"/>
                <wp:effectExtent l="0" t="0" r="11430" b="1714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261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0F617" id="Rectangle 14" o:spid="_x0000_s1026" style="position:absolute;margin-left:-11.25pt;margin-top:7.95pt;width:489.6pt;height:151.6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X7eAIAAP0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" filled="f">
                <w10:wrap anchorx="margin"/>
              </v:rect>
            </w:pict>
          </mc:Fallback>
        </mc:AlternateContent>
      </w:r>
    </w:p>
    <w:p w14:paraId="7D98147C" w14:textId="77777777" w:rsidR="00875268" w:rsidRPr="00200CA0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4E56E6D0" w14:textId="77777777" w:rsidR="00875268" w:rsidRPr="00B56A5F" w:rsidRDefault="00875268" w:rsidP="00875268">
      <w:pPr>
        <w:shd w:val="clear" w:color="auto" w:fill="CCFFCC"/>
        <w:rPr>
          <w:rFonts w:cs="Arial"/>
          <w:b/>
          <w:snapToGrid w:val="0"/>
          <w:color w:val="385623" w:themeColor="accent6" w:themeShade="80"/>
        </w:rPr>
      </w:pPr>
      <w:r>
        <w:rPr>
          <w:rFonts w:cs="Arial"/>
          <w:b/>
          <w:snapToGrid w:val="0"/>
          <w:color w:val="385623" w:themeColor="accent6" w:themeShade="80"/>
        </w:rPr>
        <w:t>13</w:t>
      </w:r>
      <w:r w:rsidRPr="00B56A5F">
        <w:rPr>
          <w:rFonts w:cs="Arial"/>
          <w:b/>
          <w:snapToGrid w:val="0"/>
          <w:color w:val="385623" w:themeColor="accent6" w:themeShade="80"/>
        </w:rPr>
        <w:t>. PLANO FINANCEIRO GLOBAL</w:t>
      </w:r>
    </w:p>
    <w:p w14:paraId="76E18683" w14:textId="77777777" w:rsidR="00875268" w:rsidRPr="00200CA0" w:rsidRDefault="00875268" w:rsidP="00875268">
      <w:pPr>
        <w:spacing w:after="60"/>
        <w:ind w:left="7797"/>
        <w:rPr>
          <w:rFonts w:cs="Arial"/>
          <w:b/>
          <w:snapToGrid w:val="0"/>
          <w:color w:val="385623" w:themeColor="accent6" w:themeShade="80"/>
          <w:sz w:val="16"/>
        </w:rPr>
      </w:pPr>
    </w:p>
    <w:tbl>
      <w:tblPr>
        <w:tblW w:w="582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1653"/>
      </w:tblGrid>
      <w:tr w:rsidR="00875268" w:rsidRPr="00200CA0" w14:paraId="7E627179" w14:textId="77777777" w:rsidTr="00CB068A">
        <w:trPr>
          <w:trHeight w:hRule="exact" w:val="312"/>
        </w:trPr>
        <w:tc>
          <w:tcPr>
            <w:tcW w:w="4173" w:type="dxa"/>
          </w:tcPr>
          <w:p w14:paraId="44F23E55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Data de Início do Investimento</w:t>
            </w:r>
          </w:p>
        </w:tc>
        <w:tc>
          <w:tcPr>
            <w:tcW w:w="1653" w:type="dxa"/>
          </w:tcPr>
          <w:p w14:paraId="1C4E2EB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/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/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13749159" w14:textId="77777777" w:rsidTr="00CB068A">
        <w:trPr>
          <w:trHeight w:hRule="exact" w:val="312"/>
        </w:trPr>
        <w:tc>
          <w:tcPr>
            <w:tcW w:w="4173" w:type="dxa"/>
          </w:tcPr>
          <w:p w14:paraId="21A8371B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Data de Conclusão do Investimento</w:t>
            </w:r>
          </w:p>
        </w:tc>
        <w:tc>
          <w:tcPr>
            <w:tcW w:w="1653" w:type="dxa"/>
          </w:tcPr>
          <w:p w14:paraId="4D56BBE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/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/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0884591" w14:textId="77777777" w:rsidTr="00CB068A">
        <w:trPr>
          <w:trHeight w:hRule="exact" w:val="312"/>
        </w:trPr>
        <w:tc>
          <w:tcPr>
            <w:tcW w:w="4173" w:type="dxa"/>
          </w:tcPr>
          <w:p w14:paraId="79F8CEC8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Investimento Total do Projeto</w:t>
            </w:r>
          </w:p>
        </w:tc>
        <w:tc>
          <w:tcPr>
            <w:tcW w:w="1653" w:type="dxa"/>
          </w:tcPr>
          <w:p w14:paraId="5921CB7C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€</w:t>
            </w:r>
          </w:p>
        </w:tc>
      </w:tr>
      <w:tr w:rsidR="00875268" w:rsidRPr="00200CA0" w14:paraId="44FB849C" w14:textId="77777777" w:rsidTr="00CB068A">
        <w:trPr>
          <w:trHeight w:hRule="exact" w:val="312"/>
        </w:trPr>
        <w:tc>
          <w:tcPr>
            <w:tcW w:w="4173" w:type="dxa"/>
          </w:tcPr>
          <w:p w14:paraId="06E18646" w14:textId="77777777" w:rsidR="00875268" w:rsidRPr="00200CA0" w:rsidRDefault="00875268" w:rsidP="00CB068A">
            <w:pPr>
              <w:spacing w:before="60" w:after="60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Investimento a Candidatar</w:t>
            </w:r>
          </w:p>
        </w:tc>
        <w:tc>
          <w:tcPr>
            <w:tcW w:w="1653" w:type="dxa"/>
          </w:tcPr>
          <w:p w14:paraId="14E8E08F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  <w:tr w:rsidR="00875268" w:rsidRPr="00200CA0" w14:paraId="4137AB49" w14:textId="77777777" w:rsidTr="00CB068A">
        <w:trPr>
          <w:trHeight w:hRule="exact" w:val="312"/>
        </w:trPr>
        <w:tc>
          <w:tcPr>
            <w:tcW w:w="4173" w:type="dxa"/>
          </w:tcPr>
          <w:p w14:paraId="001B2EC7" w14:textId="77777777" w:rsidR="00875268" w:rsidRPr="00200CA0" w:rsidRDefault="00875268" w:rsidP="00CB068A">
            <w:pPr>
              <w:spacing w:before="60" w:after="60"/>
              <w:ind w:left="709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>
              <w:rPr>
                <w:rFonts w:cs="Arial"/>
                <w:snapToGrid w:val="0"/>
                <w:color w:val="385623" w:themeColor="accent6" w:themeShade="80"/>
                <w:sz w:val="16"/>
              </w:rPr>
              <w:t>Apoio financeiro:</w:t>
            </w:r>
          </w:p>
        </w:tc>
        <w:tc>
          <w:tcPr>
            <w:tcW w:w="1653" w:type="dxa"/>
          </w:tcPr>
          <w:p w14:paraId="2DDE38D9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</w:p>
        </w:tc>
      </w:tr>
      <w:tr w:rsidR="00875268" w:rsidRPr="00200CA0" w14:paraId="023DF927" w14:textId="77777777" w:rsidTr="00CB068A">
        <w:trPr>
          <w:trHeight w:hRule="exact" w:val="312"/>
        </w:trPr>
        <w:tc>
          <w:tcPr>
            <w:tcW w:w="4173" w:type="dxa"/>
          </w:tcPr>
          <w:p w14:paraId="0FB2D834" w14:textId="77777777" w:rsidR="00875268" w:rsidRPr="00200CA0" w:rsidRDefault="00875268" w:rsidP="00CB068A">
            <w:pPr>
              <w:spacing w:before="60" w:after="60"/>
              <w:ind w:left="1418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>
              <w:rPr>
                <w:rFonts w:cs="Arial"/>
                <w:snapToGrid w:val="0"/>
                <w:color w:val="385623" w:themeColor="accent6" w:themeShade="80"/>
                <w:sz w:val="16"/>
              </w:rPr>
              <w:t>- Ao Investimento</w:t>
            </w:r>
          </w:p>
        </w:tc>
        <w:tc>
          <w:tcPr>
            <w:tcW w:w="1653" w:type="dxa"/>
          </w:tcPr>
          <w:p w14:paraId="5B1CFDB5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€</w:t>
            </w:r>
          </w:p>
        </w:tc>
      </w:tr>
      <w:tr w:rsidR="00875268" w:rsidRPr="00200CA0" w14:paraId="7E6BCC9A" w14:textId="77777777" w:rsidTr="00CB068A">
        <w:trPr>
          <w:trHeight w:hRule="exact" w:val="312"/>
        </w:trPr>
        <w:tc>
          <w:tcPr>
            <w:tcW w:w="4173" w:type="dxa"/>
          </w:tcPr>
          <w:p w14:paraId="1E8BEBF7" w14:textId="77777777" w:rsidR="00875268" w:rsidRPr="00200CA0" w:rsidRDefault="00875268" w:rsidP="00CB068A">
            <w:pPr>
              <w:spacing w:before="60" w:after="60"/>
              <w:ind w:left="1418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>
              <w:rPr>
                <w:rFonts w:cs="Arial"/>
                <w:snapToGrid w:val="0"/>
                <w:color w:val="385623" w:themeColor="accent6" w:themeShade="80"/>
                <w:sz w:val="16"/>
              </w:rPr>
              <w:t>- Contratação de Serviços Externos</w:t>
            </w:r>
          </w:p>
        </w:tc>
        <w:tc>
          <w:tcPr>
            <w:tcW w:w="1653" w:type="dxa"/>
          </w:tcPr>
          <w:p w14:paraId="78E82F4E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fldChar w:fldCharType="end"/>
            </w:r>
            <w:r w:rsidRPr="00200CA0">
              <w:rPr>
                <w:rFonts w:cs="Arial"/>
                <w:snapToGrid w:val="0"/>
                <w:color w:val="385623" w:themeColor="accent6" w:themeShade="80"/>
                <w:sz w:val="16"/>
              </w:rPr>
              <w:t>€</w:t>
            </w:r>
          </w:p>
        </w:tc>
      </w:tr>
    </w:tbl>
    <w:p w14:paraId="08952729" w14:textId="77777777" w:rsidR="00875268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5D0C0312" w14:textId="77777777" w:rsidR="00875268" w:rsidRPr="00200CA0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</w:p>
    <w:p w14:paraId="30DEA5B4" w14:textId="77777777" w:rsidR="00875268" w:rsidRPr="00200CA0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b/>
          <w:noProof/>
          <w:color w:val="385623" w:themeColor="accent6" w:themeShade="80"/>
          <w:sz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1E3061" wp14:editId="3432BBB3">
                <wp:simplePos x="0" y="0"/>
                <wp:positionH relativeFrom="margin">
                  <wp:align>center</wp:align>
                </wp:positionH>
                <wp:positionV relativeFrom="paragraph">
                  <wp:posOffset>68470</wp:posOffset>
                </wp:positionV>
                <wp:extent cx="6217920" cy="6602400"/>
                <wp:effectExtent l="0" t="0" r="11430" b="27305"/>
                <wp:wrapNone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60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9BED" id="Rectangle 14" o:spid="_x0000_s1026" style="position:absolute;margin-left:0;margin-top:5.4pt;width:489.6pt;height:519.85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" filled="f">
                <w10:wrap anchorx="margin"/>
              </v:rect>
            </w:pict>
          </mc:Fallback>
        </mc:AlternateContent>
      </w:r>
    </w:p>
    <w:p w14:paraId="6887ADE6" w14:textId="77777777" w:rsidR="00875268" w:rsidRPr="00B56A5F" w:rsidRDefault="00875268" w:rsidP="00875268">
      <w:pPr>
        <w:shd w:val="clear" w:color="auto" w:fill="CCFFCC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1</w:t>
      </w:r>
      <w:r>
        <w:rPr>
          <w:rFonts w:cs="Arial"/>
          <w:b/>
          <w:snapToGrid w:val="0"/>
          <w:color w:val="385623" w:themeColor="accent6" w:themeShade="80"/>
        </w:rPr>
        <w:t>4</w:t>
      </w:r>
      <w:r w:rsidRPr="00B56A5F">
        <w:rPr>
          <w:rFonts w:cs="Arial"/>
          <w:b/>
          <w:snapToGrid w:val="0"/>
          <w:color w:val="385623" w:themeColor="accent6" w:themeShade="80"/>
        </w:rPr>
        <w:t>. MAPA DE INVESTIMENTO A CANDIDATAR</w:t>
      </w:r>
    </w:p>
    <w:p w14:paraId="382743A5" w14:textId="77777777" w:rsidR="00875268" w:rsidRPr="00200CA0" w:rsidRDefault="00875268" w:rsidP="00875268">
      <w:pPr>
        <w:spacing w:after="60"/>
        <w:ind w:left="7797"/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snapToGrid w:val="0"/>
          <w:color w:val="385623" w:themeColor="accent6" w:themeShade="80"/>
          <w:sz w:val="14"/>
        </w:rPr>
        <w:t>(</w:t>
      </w:r>
      <w:proofErr w:type="spellStart"/>
      <w:r w:rsidRPr="00200CA0">
        <w:rPr>
          <w:rFonts w:cs="Arial"/>
          <w:snapToGrid w:val="0"/>
          <w:color w:val="385623" w:themeColor="accent6" w:themeShade="80"/>
          <w:sz w:val="14"/>
        </w:rPr>
        <w:t>Unid</w:t>
      </w:r>
      <w:proofErr w:type="spellEnd"/>
      <w:r w:rsidRPr="00200CA0">
        <w:rPr>
          <w:rFonts w:cs="Arial"/>
          <w:snapToGrid w:val="0"/>
          <w:color w:val="385623" w:themeColor="accent6" w:themeShade="80"/>
          <w:sz w:val="14"/>
        </w:rPr>
        <w:t>: Euros</w:t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763"/>
        <w:gridCol w:w="2715"/>
        <w:gridCol w:w="1057"/>
        <w:gridCol w:w="1074"/>
      </w:tblGrid>
      <w:tr w:rsidR="00875268" w:rsidRPr="00200CA0" w14:paraId="02E2303D" w14:textId="77777777" w:rsidTr="00CB068A">
        <w:trPr>
          <w:trHeight w:hRule="exact" w:val="312"/>
        </w:trPr>
        <w:tc>
          <w:tcPr>
            <w:tcW w:w="3752" w:type="dxa"/>
            <w:shd w:val="clear" w:color="auto" w:fill="CCFFCC"/>
          </w:tcPr>
          <w:p w14:paraId="555AEAC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Descrição da Despesa</w:t>
            </w:r>
          </w:p>
        </w:tc>
        <w:tc>
          <w:tcPr>
            <w:tcW w:w="763" w:type="dxa"/>
            <w:shd w:val="clear" w:color="auto" w:fill="CCFFCC"/>
          </w:tcPr>
          <w:p w14:paraId="1BEDCC5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proofErr w:type="spellStart"/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Quant</w:t>
            </w:r>
            <w:proofErr w:type="spellEnd"/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.</w:t>
            </w:r>
          </w:p>
        </w:tc>
        <w:tc>
          <w:tcPr>
            <w:tcW w:w="2715" w:type="dxa"/>
            <w:shd w:val="clear" w:color="auto" w:fill="CCFFCC"/>
          </w:tcPr>
          <w:p w14:paraId="0CC48BE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Fornecedor</w:t>
            </w:r>
          </w:p>
        </w:tc>
        <w:tc>
          <w:tcPr>
            <w:tcW w:w="1057" w:type="dxa"/>
            <w:shd w:val="clear" w:color="auto" w:fill="CCFFCC"/>
          </w:tcPr>
          <w:p w14:paraId="6B38118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Valor S/IVA</w:t>
            </w:r>
          </w:p>
        </w:tc>
        <w:tc>
          <w:tcPr>
            <w:tcW w:w="1074" w:type="dxa"/>
            <w:shd w:val="clear" w:color="auto" w:fill="CCFFCC"/>
          </w:tcPr>
          <w:p w14:paraId="610473F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snapToGrid w:val="0"/>
                <w:color w:val="385623" w:themeColor="accent6" w:themeShade="80"/>
                <w:sz w:val="16"/>
              </w:rPr>
              <w:t>Valor c/ IVA</w:t>
            </w:r>
          </w:p>
        </w:tc>
      </w:tr>
      <w:tr w:rsidR="00875268" w:rsidRPr="00200CA0" w14:paraId="450808A9" w14:textId="77777777" w:rsidTr="00CB068A">
        <w:trPr>
          <w:trHeight w:hRule="exact" w:val="312"/>
        </w:trPr>
        <w:tc>
          <w:tcPr>
            <w:tcW w:w="3752" w:type="dxa"/>
          </w:tcPr>
          <w:p w14:paraId="3A6155A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431F91B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2D25936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1595080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1160AE3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2B267331" w14:textId="77777777" w:rsidTr="00CB068A">
        <w:trPr>
          <w:trHeight w:hRule="exact" w:val="312"/>
        </w:trPr>
        <w:tc>
          <w:tcPr>
            <w:tcW w:w="3752" w:type="dxa"/>
          </w:tcPr>
          <w:p w14:paraId="60411A5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3C9BE7A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4413A58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40C2D38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0D3AFDC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0FE7C5B" w14:textId="77777777" w:rsidTr="00CB068A">
        <w:trPr>
          <w:trHeight w:hRule="exact" w:val="312"/>
        </w:trPr>
        <w:tc>
          <w:tcPr>
            <w:tcW w:w="3752" w:type="dxa"/>
          </w:tcPr>
          <w:p w14:paraId="7D1DE59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7EFE5E1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7F6CC96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B77A36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07C378D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2453AC2" w14:textId="77777777" w:rsidTr="00CB068A">
        <w:trPr>
          <w:trHeight w:hRule="exact" w:val="312"/>
        </w:trPr>
        <w:tc>
          <w:tcPr>
            <w:tcW w:w="3752" w:type="dxa"/>
          </w:tcPr>
          <w:p w14:paraId="6DF5A31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037FC40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57907D2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5D1D88D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5116C9B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611AF87C" w14:textId="77777777" w:rsidTr="00CB068A">
        <w:trPr>
          <w:trHeight w:hRule="exact" w:val="312"/>
        </w:trPr>
        <w:tc>
          <w:tcPr>
            <w:tcW w:w="3752" w:type="dxa"/>
          </w:tcPr>
          <w:p w14:paraId="64EC170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503CD07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4817674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44E147F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119375C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0B713A2" w14:textId="77777777" w:rsidTr="00CB068A">
        <w:trPr>
          <w:trHeight w:hRule="exact" w:val="312"/>
        </w:trPr>
        <w:tc>
          <w:tcPr>
            <w:tcW w:w="3752" w:type="dxa"/>
          </w:tcPr>
          <w:p w14:paraId="62BBA40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5390B1D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7102F39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194714E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56FA05A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1ABD7881" w14:textId="77777777" w:rsidTr="00CB068A">
        <w:trPr>
          <w:trHeight w:hRule="exact" w:val="312"/>
        </w:trPr>
        <w:tc>
          <w:tcPr>
            <w:tcW w:w="3752" w:type="dxa"/>
          </w:tcPr>
          <w:p w14:paraId="1A790A6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30905E5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2D7F27E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22AF15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447A167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23EBEA8" w14:textId="77777777" w:rsidTr="00CB068A">
        <w:trPr>
          <w:trHeight w:hRule="exact" w:val="312"/>
        </w:trPr>
        <w:tc>
          <w:tcPr>
            <w:tcW w:w="3752" w:type="dxa"/>
          </w:tcPr>
          <w:p w14:paraId="71C4B51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2264377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79B03FF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7992FD5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170DA9F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8DDC06C" w14:textId="77777777" w:rsidTr="00CB068A">
        <w:trPr>
          <w:trHeight w:hRule="exact" w:val="312"/>
        </w:trPr>
        <w:tc>
          <w:tcPr>
            <w:tcW w:w="3752" w:type="dxa"/>
          </w:tcPr>
          <w:p w14:paraId="3C24D68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6C47967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11637F3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3115095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0F13778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9CD2D84" w14:textId="77777777" w:rsidTr="00CB068A">
        <w:trPr>
          <w:trHeight w:hRule="exact" w:val="312"/>
        </w:trPr>
        <w:tc>
          <w:tcPr>
            <w:tcW w:w="3752" w:type="dxa"/>
          </w:tcPr>
          <w:p w14:paraId="6E2BE08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2451671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61ECEBA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5918F04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2CC7D89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F2294E0" w14:textId="77777777" w:rsidTr="00CB068A">
        <w:trPr>
          <w:trHeight w:hRule="exact" w:val="312"/>
        </w:trPr>
        <w:tc>
          <w:tcPr>
            <w:tcW w:w="3752" w:type="dxa"/>
          </w:tcPr>
          <w:p w14:paraId="1F57E2D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09A538C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2280F84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48C078A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1AE2855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473FF5BC" w14:textId="77777777" w:rsidTr="00CB068A">
        <w:trPr>
          <w:trHeight w:hRule="exact" w:val="312"/>
        </w:trPr>
        <w:tc>
          <w:tcPr>
            <w:tcW w:w="3752" w:type="dxa"/>
          </w:tcPr>
          <w:p w14:paraId="6CB644A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27743DB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317166B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667F036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31B3513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2132C986" w14:textId="77777777" w:rsidTr="00CB068A">
        <w:trPr>
          <w:trHeight w:hRule="exact" w:val="312"/>
        </w:trPr>
        <w:tc>
          <w:tcPr>
            <w:tcW w:w="3752" w:type="dxa"/>
          </w:tcPr>
          <w:p w14:paraId="7BC31B1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06F238F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1581054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11B40D3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436BFF6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124F42CE" w14:textId="77777777" w:rsidTr="00CB068A">
        <w:trPr>
          <w:trHeight w:hRule="exact" w:val="312"/>
        </w:trPr>
        <w:tc>
          <w:tcPr>
            <w:tcW w:w="3752" w:type="dxa"/>
          </w:tcPr>
          <w:p w14:paraId="3469D3C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5AED3DD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5A698FA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1EB90F3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3C89ECD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226E60E" w14:textId="77777777" w:rsidTr="00CB068A">
        <w:trPr>
          <w:trHeight w:hRule="exact" w:val="312"/>
        </w:trPr>
        <w:tc>
          <w:tcPr>
            <w:tcW w:w="3752" w:type="dxa"/>
          </w:tcPr>
          <w:p w14:paraId="05C29EB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1650CAE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348588C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1DD8B0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2B2C00C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1B69EB64" w14:textId="77777777" w:rsidTr="00CB068A">
        <w:trPr>
          <w:trHeight w:hRule="exact" w:val="312"/>
        </w:trPr>
        <w:tc>
          <w:tcPr>
            <w:tcW w:w="3752" w:type="dxa"/>
          </w:tcPr>
          <w:p w14:paraId="3954790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78B5035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534E516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7E9702E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0258957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2B2968F5" w14:textId="77777777" w:rsidTr="00CB068A">
        <w:trPr>
          <w:trHeight w:hRule="exact" w:val="312"/>
        </w:trPr>
        <w:tc>
          <w:tcPr>
            <w:tcW w:w="3752" w:type="dxa"/>
          </w:tcPr>
          <w:p w14:paraId="49781EE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2046E1B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5A4DA96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7068CDA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7FA6557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2966EC07" w14:textId="77777777" w:rsidTr="00CB068A">
        <w:trPr>
          <w:trHeight w:hRule="exact" w:val="312"/>
        </w:trPr>
        <w:tc>
          <w:tcPr>
            <w:tcW w:w="3752" w:type="dxa"/>
          </w:tcPr>
          <w:p w14:paraId="6EAC57C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64B0E9F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720BFBF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50CF54F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3CFBF80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B9F99F9" w14:textId="77777777" w:rsidTr="00CB068A">
        <w:trPr>
          <w:trHeight w:hRule="exact" w:val="312"/>
        </w:trPr>
        <w:tc>
          <w:tcPr>
            <w:tcW w:w="3752" w:type="dxa"/>
          </w:tcPr>
          <w:p w14:paraId="6C7986F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0D3B4A9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36AA01D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33154D4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534365A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4954AF65" w14:textId="77777777" w:rsidTr="00CB068A">
        <w:trPr>
          <w:trHeight w:hRule="exact" w:val="312"/>
        </w:trPr>
        <w:tc>
          <w:tcPr>
            <w:tcW w:w="3752" w:type="dxa"/>
          </w:tcPr>
          <w:p w14:paraId="14E2CB4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5B9D839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44CE0A0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2F64788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3C70AAC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1D1301A" w14:textId="77777777" w:rsidTr="00CB068A">
        <w:trPr>
          <w:trHeight w:hRule="exact" w:val="312"/>
        </w:trPr>
        <w:tc>
          <w:tcPr>
            <w:tcW w:w="3752" w:type="dxa"/>
          </w:tcPr>
          <w:p w14:paraId="50D98F6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455E665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5188D2D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90EA8D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127085F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2F4359E" w14:textId="77777777" w:rsidTr="00CB068A">
        <w:trPr>
          <w:trHeight w:hRule="exact" w:val="312"/>
        </w:trPr>
        <w:tc>
          <w:tcPr>
            <w:tcW w:w="3752" w:type="dxa"/>
          </w:tcPr>
          <w:p w14:paraId="512F0C3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14F491B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0587145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2A25096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69E78C0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E9789AA" w14:textId="77777777" w:rsidTr="00CB068A">
        <w:trPr>
          <w:trHeight w:hRule="exact" w:val="312"/>
        </w:trPr>
        <w:tc>
          <w:tcPr>
            <w:tcW w:w="3752" w:type="dxa"/>
          </w:tcPr>
          <w:p w14:paraId="1DB9F45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01E0B1A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240C6F5F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C19543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42C0EED7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354C09CD" w14:textId="77777777" w:rsidTr="00CB068A">
        <w:trPr>
          <w:trHeight w:hRule="exact" w:val="312"/>
        </w:trPr>
        <w:tc>
          <w:tcPr>
            <w:tcW w:w="3752" w:type="dxa"/>
          </w:tcPr>
          <w:p w14:paraId="16893D9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2A0D777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61AC07D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1FB66CA6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3472DB1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47B8F033" w14:textId="77777777" w:rsidTr="00CB068A">
        <w:trPr>
          <w:trHeight w:hRule="exact" w:val="312"/>
        </w:trPr>
        <w:tc>
          <w:tcPr>
            <w:tcW w:w="3752" w:type="dxa"/>
          </w:tcPr>
          <w:p w14:paraId="4120CE6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229AD92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298871B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727EA808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00012A1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009CF86D" w14:textId="77777777" w:rsidTr="00CB068A">
        <w:trPr>
          <w:trHeight w:hRule="exact" w:val="312"/>
        </w:trPr>
        <w:tc>
          <w:tcPr>
            <w:tcW w:w="3752" w:type="dxa"/>
          </w:tcPr>
          <w:p w14:paraId="1CE3BCA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67CA32F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5312A3DE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D256FF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7044206D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7144EB8B" w14:textId="77777777" w:rsidTr="00CB068A">
        <w:trPr>
          <w:trHeight w:hRule="exact" w:val="312"/>
        </w:trPr>
        <w:tc>
          <w:tcPr>
            <w:tcW w:w="3752" w:type="dxa"/>
          </w:tcPr>
          <w:p w14:paraId="20F326C5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2B231DC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7D3906FB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FCDC48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63F9628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6EBF1137" w14:textId="77777777" w:rsidTr="00CB068A">
        <w:trPr>
          <w:trHeight w:hRule="exact" w:val="312"/>
        </w:trPr>
        <w:tc>
          <w:tcPr>
            <w:tcW w:w="3752" w:type="dxa"/>
          </w:tcPr>
          <w:p w14:paraId="7C0D16E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1D355D7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234E555A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F2D1200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4F18353C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5ECD482F" w14:textId="77777777" w:rsidTr="00CB068A">
        <w:trPr>
          <w:trHeight w:hRule="exact" w:val="312"/>
        </w:trPr>
        <w:tc>
          <w:tcPr>
            <w:tcW w:w="3752" w:type="dxa"/>
          </w:tcPr>
          <w:p w14:paraId="330463B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</w:p>
        </w:tc>
        <w:tc>
          <w:tcPr>
            <w:tcW w:w="763" w:type="dxa"/>
          </w:tcPr>
          <w:p w14:paraId="4A7148C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2715" w:type="dxa"/>
          </w:tcPr>
          <w:p w14:paraId="7700EA94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79342121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5FE7E872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  <w:tr w:rsidR="00875268" w:rsidRPr="00200CA0" w14:paraId="4F60E90A" w14:textId="77777777" w:rsidTr="00CB068A">
        <w:trPr>
          <w:trHeight w:hRule="exact" w:val="312"/>
        </w:trPr>
        <w:tc>
          <w:tcPr>
            <w:tcW w:w="7230" w:type="dxa"/>
            <w:gridSpan w:val="3"/>
          </w:tcPr>
          <w:p w14:paraId="04572D10" w14:textId="77777777" w:rsidR="00875268" w:rsidRPr="00200CA0" w:rsidRDefault="00875268" w:rsidP="00CB068A">
            <w:pPr>
              <w:spacing w:before="60" w:after="60"/>
              <w:jc w:val="right"/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TOTAL</w:t>
            </w:r>
          </w:p>
          <w:p w14:paraId="1F68673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57" w:type="dxa"/>
          </w:tcPr>
          <w:p w14:paraId="034BE5B3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  <w:tc>
          <w:tcPr>
            <w:tcW w:w="1074" w:type="dxa"/>
          </w:tcPr>
          <w:p w14:paraId="11B7B329" w14:textId="77777777" w:rsidR="00875268" w:rsidRPr="00200CA0" w:rsidRDefault="00875268" w:rsidP="00CB068A">
            <w:pPr>
              <w:spacing w:before="60" w:after="60"/>
              <w:jc w:val="center"/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</w:pP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instrText xml:space="preserve"> FORMTEXT </w:instrTex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fldChar w:fldCharType="separate"/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t> </w:t>
            </w:r>
            <w:r w:rsidRPr="00200CA0">
              <w:rPr>
                <w:rFonts w:cs="Arial"/>
                <w:b/>
                <w:noProof/>
                <w:snapToGrid w:val="0"/>
                <w:color w:val="385623" w:themeColor="accent6" w:themeShade="80"/>
                <w:sz w:val="16"/>
              </w:rPr>
              <w:fldChar w:fldCharType="end"/>
            </w:r>
          </w:p>
        </w:tc>
      </w:tr>
    </w:tbl>
    <w:p w14:paraId="53D8F781" w14:textId="77777777" w:rsidR="00875268" w:rsidRPr="00200CA0" w:rsidRDefault="00875268" w:rsidP="00875268">
      <w:pPr>
        <w:spacing w:before="60" w:after="60"/>
        <w:jc w:val="center"/>
        <w:rPr>
          <w:rFonts w:cs="Arial"/>
          <w:noProof/>
          <w:snapToGrid w:val="0"/>
          <w:color w:val="385623" w:themeColor="accent6" w:themeShade="80"/>
          <w:sz w:val="16"/>
        </w:rPr>
      </w:pPr>
    </w:p>
    <w:p w14:paraId="459BE5A8" w14:textId="77777777" w:rsidR="00875268" w:rsidRDefault="00875268" w:rsidP="00875268">
      <w:pPr>
        <w:rPr>
          <w:rFonts w:cs="Arial"/>
          <w:b/>
          <w:snapToGrid w:val="0"/>
          <w:color w:val="385623" w:themeColor="accent6" w:themeShade="80"/>
          <w:sz w:val="16"/>
        </w:rPr>
      </w:pPr>
      <w:r w:rsidRPr="00200CA0">
        <w:rPr>
          <w:rFonts w:cs="Arial"/>
          <w:b/>
          <w:snapToGrid w:val="0"/>
          <w:color w:val="385623" w:themeColor="accent6" w:themeShade="80"/>
          <w:sz w:val="16"/>
        </w:rPr>
        <w:br w:type="page"/>
      </w:r>
    </w:p>
    <w:p w14:paraId="08C6370D" w14:textId="77777777" w:rsidR="00D02FC6" w:rsidRPr="00200CA0" w:rsidRDefault="00D02FC6">
      <w:pPr>
        <w:rPr>
          <w:rFonts w:cs="Arial"/>
          <w:snapToGrid w:val="0"/>
          <w:color w:val="385623" w:themeColor="accent6" w:themeShade="80"/>
          <w:sz w:val="14"/>
        </w:rPr>
      </w:pPr>
    </w:p>
    <w:p w14:paraId="373A991B" w14:textId="77777777" w:rsidR="00846F7B" w:rsidRPr="00200CA0" w:rsidRDefault="00E91ABE" w:rsidP="00BE131F">
      <w:pPr>
        <w:jc w:val="center"/>
        <w:rPr>
          <w:rFonts w:cs="Arial"/>
          <w:b/>
          <w:snapToGrid w:val="0"/>
          <w:color w:val="385623" w:themeColor="accent6" w:themeShade="80"/>
          <w:sz w:val="28"/>
        </w:rPr>
      </w:pPr>
      <w:r>
        <w:rPr>
          <w:rFonts w:cs="Arial"/>
          <w:b/>
          <w:snapToGrid w:val="0"/>
          <w:color w:val="385623" w:themeColor="accent6" w:themeShade="80"/>
          <w:sz w:val="28"/>
        </w:rPr>
        <w:t>RE</w:t>
      </w:r>
      <w:r w:rsidR="00846F7B" w:rsidRPr="00200CA0">
        <w:rPr>
          <w:rFonts w:cs="Arial"/>
          <w:b/>
          <w:snapToGrid w:val="0"/>
          <w:color w:val="385623" w:themeColor="accent6" w:themeShade="80"/>
          <w:sz w:val="28"/>
        </w:rPr>
        <w:t>GULAMENTO DE INCENTIVOS AO EMPREENDEDORISMO JOVEM E À CRIAÇÃO DO PRÓPRIO EMPREGO/IDEIA DE NEGÓCIO NO MUNICÍPIO DE OLIVEIRA DE AZEMÉIS</w:t>
      </w:r>
    </w:p>
    <w:p w14:paraId="5E10812A" w14:textId="77777777" w:rsidR="00846F7B" w:rsidRPr="00200CA0" w:rsidRDefault="00846F7B" w:rsidP="00846F7B">
      <w:pPr>
        <w:jc w:val="center"/>
        <w:rPr>
          <w:rFonts w:cs="Arial"/>
          <w:b/>
          <w:snapToGrid w:val="0"/>
          <w:color w:val="385623" w:themeColor="accent6" w:themeShade="80"/>
          <w:sz w:val="24"/>
        </w:rPr>
      </w:pPr>
    </w:p>
    <w:p w14:paraId="3A3818BA" w14:textId="77777777" w:rsidR="00846F7B" w:rsidRPr="00200CA0" w:rsidRDefault="00846F7B" w:rsidP="00846F7B">
      <w:pPr>
        <w:jc w:val="center"/>
        <w:rPr>
          <w:rFonts w:cs="Arial"/>
          <w:b/>
          <w:snapToGrid w:val="0"/>
          <w:color w:val="385623" w:themeColor="accent6" w:themeShade="80"/>
        </w:rPr>
      </w:pPr>
      <w:r w:rsidRPr="00200CA0">
        <w:rPr>
          <w:rFonts w:cs="Arial"/>
          <w:b/>
          <w:snapToGrid w:val="0"/>
          <w:color w:val="385623" w:themeColor="accent6" w:themeShade="80"/>
        </w:rPr>
        <w:t>Regulamento Municipal N.º 442/2021 - Diário da República, 2.ª série de 17 de maio</w:t>
      </w:r>
    </w:p>
    <w:p w14:paraId="151963B3" w14:textId="77777777" w:rsidR="00846F7B" w:rsidRPr="00200CA0" w:rsidRDefault="00846F7B">
      <w:pPr>
        <w:spacing w:before="40"/>
        <w:jc w:val="center"/>
        <w:rPr>
          <w:rFonts w:cs="Arial"/>
          <w:b/>
          <w:snapToGrid w:val="0"/>
          <w:color w:val="385623" w:themeColor="accent6" w:themeShade="80"/>
        </w:rPr>
      </w:pPr>
    </w:p>
    <w:p w14:paraId="0A12927D" w14:textId="77777777" w:rsidR="00846F7B" w:rsidRPr="00200CA0" w:rsidRDefault="00846F7B">
      <w:pPr>
        <w:spacing w:before="40"/>
        <w:jc w:val="center"/>
        <w:rPr>
          <w:rFonts w:cs="Arial"/>
          <w:b/>
          <w:snapToGrid w:val="0"/>
          <w:color w:val="385623" w:themeColor="accent6" w:themeShade="80"/>
        </w:rPr>
      </w:pPr>
    </w:p>
    <w:p w14:paraId="058A6B54" w14:textId="77777777" w:rsidR="00D556B5" w:rsidRDefault="00D556B5" w:rsidP="00200CA0">
      <w:pPr>
        <w:shd w:val="clear" w:color="auto" w:fill="CCFFCC"/>
        <w:rPr>
          <w:rFonts w:cs="Arial"/>
          <w:b/>
          <w:snapToGrid w:val="0"/>
          <w:color w:val="385623" w:themeColor="accent6" w:themeShade="80"/>
          <w:sz w:val="16"/>
        </w:rPr>
      </w:pPr>
    </w:p>
    <w:p w14:paraId="2A44258C" w14:textId="77777777" w:rsidR="00200CA0" w:rsidRPr="00B56A5F" w:rsidRDefault="00200CA0" w:rsidP="00200CA0">
      <w:pPr>
        <w:shd w:val="clear" w:color="auto" w:fill="CCFFCC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DOCUMENTOS A APRESENTAR</w:t>
      </w:r>
    </w:p>
    <w:p w14:paraId="13612FE6" w14:textId="77777777" w:rsidR="00D556B5" w:rsidRPr="00200CA0" w:rsidRDefault="00D556B5" w:rsidP="00200CA0">
      <w:pPr>
        <w:shd w:val="clear" w:color="auto" w:fill="CCFFCC"/>
        <w:rPr>
          <w:rFonts w:cs="Arial"/>
          <w:b/>
          <w:snapToGrid w:val="0"/>
          <w:color w:val="385623" w:themeColor="accent6" w:themeShade="80"/>
          <w:sz w:val="16"/>
        </w:rPr>
      </w:pPr>
    </w:p>
    <w:p w14:paraId="12773B56" w14:textId="77777777" w:rsidR="00D556B5" w:rsidRDefault="00D556B5" w:rsidP="00D2724F">
      <w:pPr>
        <w:rPr>
          <w:sz w:val="16"/>
          <w:szCs w:val="16"/>
        </w:rPr>
      </w:pPr>
      <w:r w:rsidRPr="00200CA0">
        <w:rPr>
          <w:rFonts w:cs="Arial"/>
          <w:noProof/>
          <w:color w:val="385623" w:themeColor="accent6" w:themeShade="80"/>
          <w:sz w:val="14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1957A04A" wp14:editId="51ACFDB0">
                <wp:simplePos x="0" y="0"/>
                <wp:positionH relativeFrom="margin">
                  <wp:posOffset>-41689</wp:posOffset>
                </wp:positionH>
                <wp:positionV relativeFrom="paragraph">
                  <wp:posOffset>116868</wp:posOffset>
                </wp:positionV>
                <wp:extent cx="6022242" cy="3713259"/>
                <wp:effectExtent l="0" t="0" r="17145" b="20955"/>
                <wp:wrapNone/>
                <wp:docPr id="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242" cy="3713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713F" id="Rectangle 4" o:spid="_x0000_s1026" style="position:absolute;margin-left:-3.3pt;margin-top:9.2pt;width:474.2pt;height:292.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bheg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" o:allowincell="f" filled="f">
                <w10:wrap anchorx="margin"/>
              </v:rect>
            </w:pict>
          </mc:Fallback>
        </mc:AlternateContent>
      </w:r>
    </w:p>
    <w:p w14:paraId="032C0F3D" w14:textId="77777777" w:rsidR="00583DA5" w:rsidRPr="00D556B5" w:rsidRDefault="00640CFA" w:rsidP="00583DA5">
      <w:pPr>
        <w:spacing w:before="120" w:after="240"/>
        <w:rPr>
          <w:sz w:val="16"/>
        </w:rPr>
      </w:pPr>
      <w:sdt>
        <w:sdtPr>
          <w:rPr>
            <w:sz w:val="16"/>
            <w:szCs w:val="16"/>
          </w:rPr>
          <w:id w:val="-1510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F" w:rsidRPr="00D556B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2724F" w:rsidRPr="00D556B5">
        <w:rPr>
          <w:sz w:val="16"/>
          <w:szCs w:val="16"/>
        </w:rPr>
        <w:t xml:space="preserve"> Memória descritiva do projeto que fundamente os dados contidos no Formulário de Candidatura </w:t>
      </w:r>
      <w:r w:rsidR="00583DA5">
        <w:rPr>
          <w:sz w:val="16"/>
          <w:szCs w:val="16"/>
        </w:rPr>
        <w:t>-</w:t>
      </w:r>
      <w:r w:rsidR="00583DA5" w:rsidRPr="00D556B5">
        <w:rPr>
          <w:sz w:val="16"/>
        </w:rPr>
        <w:t xml:space="preserve"> </w:t>
      </w:r>
      <w:r w:rsidR="00583DA5">
        <w:rPr>
          <w:sz w:val="16"/>
        </w:rPr>
        <w:t xml:space="preserve">Estudo de Viabilidade </w:t>
      </w:r>
      <w:proofErr w:type="spellStart"/>
      <w:r w:rsidR="00583DA5">
        <w:rPr>
          <w:sz w:val="16"/>
        </w:rPr>
        <w:t>Economico-Financeira</w:t>
      </w:r>
      <w:proofErr w:type="spellEnd"/>
    </w:p>
    <w:p w14:paraId="4C514517" w14:textId="77777777" w:rsidR="00D2724F" w:rsidRPr="00D556B5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-137491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F" w:rsidRPr="00D556B5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2724F" w:rsidRPr="00D556B5">
        <w:rPr>
          <w:sz w:val="16"/>
        </w:rPr>
        <w:t xml:space="preserve"> Cópia do cartão de cidadão ou BI e cartão de contribuinte do promotor </w:t>
      </w:r>
    </w:p>
    <w:p w14:paraId="64D46A75" w14:textId="77777777" w:rsidR="00D2724F" w:rsidRPr="00D556B5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-110302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F" w:rsidRPr="00D556B5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2724F" w:rsidRPr="00D556B5">
        <w:rPr>
          <w:sz w:val="16"/>
        </w:rPr>
        <w:t xml:space="preserve"> Cópia de contribuinte da empresa (se aplicável) </w:t>
      </w:r>
    </w:p>
    <w:p w14:paraId="4404F8F3" w14:textId="77777777" w:rsidR="00D2724F" w:rsidRPr="00D556B5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-165521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F" w:rsidRPr="00D556B5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2724F" w:rsidRPr="00D556B5">
        <w:rPr>
          <w:sz w:val="16"/>
        </w:rPr>
        <w:t xml:space="preserve"> Cópia da declaração de início de atividade (se aplicável) </w:t>
      </w:r>
    </w:p>
    <w:p w14:paraId="0DCF5214" w14:textId="77777777" w:rsidR="00945768" w:rsidRPr="00D556B5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16843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8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93588">
        <w:rPr>
          <w:sz w:val="16"/>
        </w:rPr>
        <w:t xml:space="preserve"> Declaração em que ma</w:t>
      </w:r>
      <w:r w:rsidR="00945768" w:rsidRPr="00945768">
        <w:rPr>
          <w:sz w:val="16"/>
        </w:rPr>
        <w:t xml:space="preserve">nterá na sua posse os bens financiados pelo </w:t>
      </w:r>
      <w:r w:rsidR="00793588">
        <w:rPr>
          <w:sz w:val="16"/>
        </w:rPr>
        <w:t>Programa Municipal</w:t>
      </w:r>
      <w:r w:rsidR="00945768" w:rsidRPr="00945768">
        <w:rPr>
          <w:sz w:val="16"/>
        </w:rPr>
        <w:t xml:space="preserve">, durante o período de </w:t>
      </w:r>
      <w:r w:rsidR="00793588">
        <w:rPr>
          <w:sz w:val="16"/>
        </w:rPr>
        <w:t>execução do projeto.</w:t>
      </w:r>
    </w:p>
    <w:p w14:paraId="658C8DE6" w14:textId="77777777" w:rsidR="00D2724F" w:rsidRPr="00D556B5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-172852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8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2724F" w:rsidRPr="00D556B5">
        <w:rPr>
          <w:sz w:val="16"/>
        </w:rPr>
        <w:t xml:space="preserve"> Comprovativo de inscrição no IEFP (se aplicável)</w:t>
      </w:r>
    </w:p>
    <w:p w14:paraId="5C2C9914" w14:textId="77777777" w:rsidR="00D2724F" w:rsidRPr="00D556B5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-156818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F" w:rsidRPr="00D556B5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2724F" w:rsidRPr="00D556B5">
        <w:rPr>
          <w:sz w:val="16"/>
        </w:rPr>
        <w:t xml:space="preserve"> Curriculum Vitae do(s) promotor(</w:t>
      </w:r>
      <w:proofErr w:type="spellStart"/>
      <w:r w:rsidR="00D2724F" w:rsidRPr="00D556B5">
        <w:rPr>
          <w:sz w:val="16"/>
        </w:rPr>
        <w:t>es</w:t>
      </w:r>
      <w:proofErr w:type="spellEnd"/>
      <w:r w:rsidR="00D2724F" w:rsidRPr="00D556B5">
        <w:rPr>
          <w:sz w:val="16"/>
        </w:rPr>
        <w:t xml:space="preserve">) </w:t>
      </w:r>
    </w:p>
    <w:p w14:paraId="35F97D04" w14:textId="77777777" w:rsidR="00D2724F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151610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F" w:rsidRPr="00D556B5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2724F" w:rsidRPr="00D556B5">
        <w:rPr>
          <w:sz w:val="16"/>
        </w:rPr>
        <w:t xml:space="preserve"> Orçamentos discriminados do investimento a candidatar</w:t>
      </w:r>
    </w:p>
    <w:p w14:paraId="3F3DD9BF" w14:textId="77777777" w:rsidR="00D2724F" w:rsidRDefault="00640CFA" w:rsidP="00D556B5">
      <w:pPr>
        <w:spacing w:before="120" w:after="240"/>
        <w:rPr>
          <w:sz w:val="16"/>
        </w:rPr>
      </w:pPr>
      <w:sdt>
        <w:sdtPr>
          <w:rPr>
            <w:sz w:val="16"/>
          </w:rPr>
          <w:id w:val="11050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F" w:rsidRPr="00D556B5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2724F" w:rsidRPr="00D556B5">
        <w:rPr>
          <w:sz w:val="16"/>
        </w:rPr>
        <w:t xml:space="preserve"> Declaração de não dívida às Finanças Declaração de não dívida à Segurança Social </w:t>
      </w:r>
    </w:p>
    <w:p w14:paraId="42D73F51" w14:textId="77777777" w:rsidR="00F6333B" w:rsidRDefault="00F6333B" w:rsidP="00D556B5">
      <w:pPr>
        <w:spacing w:before="120" w:after="240"/>
        <w:rPr>
          <w:sz w:val="16"/>
        </w:rPr>
      </w:pPr>
    </w:p>
    <w:p w14:paraId="56A4D27A" w14:textId="77777777" w:rsidR="00F6333B" w:rsidRPr="00B56A5F" w:rsidRDefault="00F6333B" w:rsidP="00F6333B">
      <w:pPr>
        <w:shd w:val="clear" w:color="auto" w:fill="CCFFCC"/>
        <w:tabs>
          <w:tab w:val="left" w:pos="1165"/>
        </w:tabs>
        <w:jc w:val="both"/>
        <w:rPr>
          <w:rFonts w:cs="Arial"/>
          <w:b/>
          <w:snapToGrid w:val="0"/>
          <w:color w:val="385623" w:themeColor="accent6" w:themeShade="80"/>
        </w:rPr>
      </w:pPr>
      <w:r w:rsidRPr="00B56A5F">
        <w:rPr>
          <w:rFonts w:cs="Arial"/>
          <w:b/>
          <w:snapToGrid w:val="0"/>
          <w:color w:val="385623" w:themeColor="accent6" w:themeShade="80"/>
        </w:rPr>
        <w:t>INFORMAÇÃO E CONSENTIMENTO</w:t>
      </w:r>
    </w:p>
    <w:p w14:paraId="0C2B7A2D" w14:textId="77777777" w:rsidR="00F6333B" w:rsidRDefault="00F6333B" w:rsidP="00F6333B">
      <w:pPr>
        <w:spacing w:before="240" w:after="240"/>
        <w:ind w:left="284" w:right="282"/>
        <w:jc w:val="both"/>
        <w:rPr>
          <w:rFonts w:cs="Arial"/>
          <w:sz w:val="18"/>
        </w:rPr>
      </w:pPr>
      <w:r w:rsidRPr="00B25279">
        <w:rPr>
          <w:rFonts w:cs="Arial"/>
          <w:sz w:val="18"/>
        </w:rPr>
        <w:t xml:space="preserve">De </w:t>
      </w:r>
      <w:r w:rsidRPr="00D556B5">
        <w:rPr>
          <w:rFonts w:cs="Arial"/>
          <w:sz w:val="18"/>
        </w:rPr>
        <w:t xml:space="preserve">acordo com o RGPD, o Município de Oliveira de Azeméis enquanto responsável pelo tratamento, informa que os dados recolhidos destinam-se exclusivamente para o fim presente neste formulário. Os titulares dos dados podem exercer, por escrito, os seus direitos previstos no </w:t>
      </w:r>
      <w:proofErr w:type="spellStart"/>
      <w:r w:rsidRPr="00D556B5">
        <w:rPr>
          <w:rFonts w:cs="Arial"/>
          <w:sz w:val="18"/>
        </w:rPr>
        <w:t>art</w:t>
      </w:r>
      <w:proofErr w:type="spellEnd"/>
      <w:r w:rsidRPr="00D556B5">
        <w:rPr>
          <w:rFonts w:cs="Arial"/>
          <w:sz w:val="18"/>
        </w:rPr>
        <w:t>. 13º, designadamente: direito de informação, acesso, retificação, apagamento, limitação do tratamento, portabilidade, oposição e de ser informado em caso de violações de segurança. De acordo com a Lei de Acesso aos Documentos Administrativos, os elementos apresentados no âmbito do presente processo</w:t>
      </w:r>
      <w:r w:rsidRPr="00B25279">
        <w:rPr>
          <w:rFonts w:cs="Arial"/>
          <w:sz w:val="18"/>
        </w:rPr>
        <w:t xml:space="preserve"> são documentos administrativos, pelo que o Município estará obrigado a garantir o seu acesso, salvaguardando os dados pessoais, a todos aqueles que o solicitem.</w:t>
      </w:r>
    </w:p>
    <w:p w14:paraId="7AFABA61" w14:textId="77777777" w:rsidR="00F6333B" w:rsidRPr="00D556B5" w:rsidRDefault="00F6333B" w:rsidP="00D556B5">
      <w:pPr>
        <w:spacing w:before="120" w:after="240"/>
        <w:rPr>
          <w:sz w:val="16"/>
        </w:rPr>
      </w:pPr>
    </w:p>
    <w:sectPr w:rsidR="00F6333B" w:rsidRPr="00D556B5" w:rsidSect="00666BDE">
      <w:headerReference w:type="default" r:id="rId7"/>
      <w:footerReference w:type="default" r:id="rId8"/>
      <w:pgSz w:w="11906" w:h="16838" w:code="9"/>
      <w:pgMar w:top="2127" w:right="1134" w:bottom="170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53EF" w14:textId="77777777" w:rsidR="00D432E6" w:rsidRDefault="00D432E6">
      <w:r>
        <w:separator/>
      </w:r>
    </w:p>
  </w:endnote>
  <w:endnote w:type="continuationSeparator" w:id="0">
    <w:p w14:paraId="7FDEE87B" w14:textId="77777777" w:rsidR="00D432E6" w:rsidRDefault="00D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635794"/>
      <w:docPartObj>
        <w:docPartGallery w:val="Page Numbers (Bottom of Page)"/>
        <w:docPartUnique/>
      </w:docPartObj>
    </w:sdtPr>
    <w:sdtEndPr/>
    <w:sdtContent>
      <w:p w14:paraId="02A3B872" w14:textId="77777777" w:rsidR="00945768" w:rsidRDefault="00945768">
        <w:pPr>
          <w:pStyle w:val="Rodap"/>
        </w:pP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5D40856B" wp14:editId="0F4B4C71">
              <wp:simplePos x="0" y="0"/>
              <wp:positionH relativeFrom="page">
                <wp:posOffset>513252</wp:posOffset>
              </wp:positionH>
              <wp:positionV relativeFrom="page">
                <wp:posOffset>10820400</wp:posOffset>
              </wp:positionV>
              <wp:extent cx="6715125" cy="1171575"/>
              <wp:effectExtent l="0" t="0" r="0" b="0"/>
              <wp:wrapNone/>
              <wp:docPr id="85" name="Imagem 85" descr="padr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adra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32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1512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56C0341C" wp14:editId="269C04B1">
                  <wp:simplePos x="0" y="0"/>
                  <wp:positionH relativeFrom="rightMargin">
                    <wp:posOffset>141802</wp:posOffset>
                  </wp:positionH>
                  <wp:positionV relativeFrom="page">
                    <wp:align>bottom</wp:align>
                  </wp:positionV>
                  <wp:extent cx="561975" cy="561975"/>
                  <wp:effectExtent l="19050" t="19050" r="28575" b="28575"/>
                  <wp:wrapNone/>
                  <wp:docPr id="23" name="Oval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6CD111" w14:textId="77777777" w:rsidR="00945768" w:rsidRPr="00461199" w:rsidRDefault="00945768">
                              <w:pPr>
                                <w:pStyle w:val="Rodap"/>
                                <w:rPr>
                                  <w:color w:val="385623" w:themeColor="accent6" w:themeShade="80"/>
                                </w:rPr>
                              </w:pPr>
                              <w:r w:rsidRPr="00461199">
                                <w:rPr>
                                  <w:color w:val="385623" w:themeColor="accent6" w:themeShade="80"/>
                                </w:rPr>
                                <w:fldChar w:fldCharType="begin"/>
                              </w:r>
                              <w:r w:rsidRPr="00461199">
                                <w:rPr>
                                  <w:color w:val="385623" w:themeColor="accent6" w:themeShade="80"/>
                                </w:rPr>
                                <w:instrText>PAGE  \* MERGEFORMAT</w:instrText>
                              </w:r>
                              <w:r w:rsidRPr="00461199">
                                <w:rPr>
                                  <w:color w:val="385623" w:themeColor="accent6" w:themeShade="80"/>
                                </w:rPr>
                                <w:fldChar w:fldCharType="separate"/>
                              </w:r>
                              <w:r w:rsidR="00C45B9D">
                                <w:rPr>
                                  <w:noProof/>
                                  <w:color w:val="385623" w:themeColor="accent6" w:themeShade="80"/>
                                </w:rPr>
                                <w:t>5</w:t>
                              </w:r>
                              <w:r w:rsidRPr="00461199">
                                <w:rPr>
                                  <w:color w:val="385623" w:themeColor="accent6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23" o:spid="_x0000_s1026" style="position:absolute;margin-left:11.15pt;margin-top:0;width:44.25pt;height:44.25pt;rotation:18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" filled="f" fillcolor="#c0504d" strokecolor="#cfc" strokeweight="2.25pt">
                  <v:textbox inset=",0,,0">
                    <w:txbxContent>
                      <w:p w:rsidR="00945768" w:rsidRPr="00461199" w:rsidRDefault="00945768">
                        <w:pPr>
                          <w:pStyle w:val="Rodap"/>
                          <w:rPr>
                            <w:color w:val="385623" w:themeColor="accent6" w:themeShade="80"/>
                          </w:rPr>
                        </w:pPr>
                        <w:r w:rsidRPr="00461199">
                          <w:rPr>
                            <w:color w:val="385623" w:themeColor="accent6" w:themeShade="80"/>
                          </w:rPr>
                          <w:fldChar w:fldCharType="begin"/>
                        </w:r>
                        <w:r w:rsidRPr="00461199">
                          <w:rPr>
                            <w:color w:val="385623" w:themeColor="accent6" w:themeShade="80"/>
                          </w:rPr>
                          <w:instrText>PAGE  \* MERGEFORMAT</w:instrText>
                        </w:r>
                        <w:r w:rsidRPr="00461199">
                          <w:rPr>
                            <w:color w:val="385623" w:themeColor="accent6" w:themeShade="80"/>
                          </w:rPr>
                          <w:fldChar w:fldCharType="separate"/>
                        </w:r>
                        <w:r w:rsidR="00C45B9D">
                          <w:rPr>
                            <w:noProof/>
                            <w:color w:val="385623" w:themeColor="accent6" w:themeShade="80"/>
                          </w:rPr>
                          <w:t>5</w:t>
                        </w:r>
                        <w:r w:rsidRPr="00461199">
                          <w:rPr>
                            <w:color w:val="385623" w:themeColor="accent6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3BBA" w14:textId="77777777" w:rsidR="00D432E6" w:rsidRDefault="00D432E6">
      <w:r>
        <w:separator/>
      </w:r>
    </w:p>
  </w:footnote>
  <w:footnote w:type="continuationSeparator" w:id="0">
    <w:p w14:paraId="526283C9" w14:textId="77777777" w:rsidR="00D432E6" w:rsidRDefault="00D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AEC8" w14:textId="77777777" w:rsidR="00945768" w:rsidRDefault="00945768">
    <w:pPr>
      <w:pStyle w:val="Cabealh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0AE19EB4" wp14:editId="5908C5EB">
          <wp:simplePos x="0" y="0"/>
          <wp:positionH relativeFrom="page">
            <wp:posOffset>564515</wp:posOffset>
          </wp:positionH>
          <wp:positionV relativeFrom="page">
            <wp:posOffset>105410</wp:posOffset>
          </wp:positionV>
          <wp:extent cx="5917223" cy="1032367"/>
          <wp:effectExtent l="0" t="0" r="0" b="0"/>
          <wp:wrapNone/>
          <wp:docPr id="84" name="Imagem 84" descr="padr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dr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22"/>
                  <a:stretch>
                    <a:fillRect/>
                  </a:stretch>
                </pic:blipFill>
                <pic:spPr bwMode="auto">
                  <a:xfrm>
                    <a:off x="0" y="0"/>
                    <a:ext cx="5917223" cy="1032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CE6"/>
    <w:multiLevelType w:val="multilevel"/>
    <w:tmpl w:val="77F8C344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FAB0A56"/>
    <w:multiLevelType w:val="hybridMultilevel"/>
    <w:tmpl w:val="CDA27650"/>
    <w:lvl w:ilvl="0" w:tplc="D700C476">
      <w:start w:val="2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 w:tplc="93DE28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C5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08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0F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283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2A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C7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607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ED3"/>
    <w:multiLevelType w:val="hybridMultilevel"/>
    <w:tmpl w:val="A35A5466"/>
    <w:lvl w:ilvl="0" w:tplc="4F24AF8C">
      <w:start w:val="2"/>
      <w:numFmt w:val="bullet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1" w:tplc="20CEEA38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1430DBF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94945E0C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8F321C32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1B423AB0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122C730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4C48CE4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A790A870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9293810"/>
    <w:multiLevelType w:val="singleLevel"/>
    <w:tmpl w:val="5BDC6A8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" w15:restartNumberingAfterBreak="0">
    <w:nsid w:val="2D4D2E3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DF4DFE"/>
    <w:multiLevelType w:val="hybridMultilevel"/>
    <w:tmpl w:val="540A8634"/>
    <w:lvl w:ilvl="0" w:tplc="F8160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0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90F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26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00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21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46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9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49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35900"/>
    <w:multiLevelType w:val="multilevel"/>
    <w:tmpl w:val="39BA177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D021D7"/>
    <w:multiLevelType w:val="hybridMultilevel"/>
    <w:tmpl w:val="D04EF850"/>
    <w:lvl w:ilvl="0" w:tplc="420059E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D6E3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CE686F"/>
    <w:multiLevelType w:val="singleLevel"/>
    <w:tmpl w:val="5BDC6A8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770953BA"/>
    <w:multiLevelType w:val="hybridMultilevel"/>
    <w:tmpl w:val="6296A57A"/>
    <w:lvl w:ilvl="0" w:tplc="B1E669E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E87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30889F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D3A67F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008A51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EE503A7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2A47E4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436D60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ADF8A0A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7AD349E8"/>
    <w:multiLevelType w:val="singleLevel"/>
    <w:tmpl w:val="5BDC6A8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7CAC318B"/>
    <w:multiLevelType w:val="hybridMultilevel"/>
    <w:tmpl w:val="4D62252A"/>
    <w:lvl w:ilvl="0" w:tplc="8D266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2A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228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8E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2D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76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5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C8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CB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B6"/>
    <w:rsid w:val="0004065B"/>
    <w:rsid w:val="00137624"/>
    <w:rsid w:val="00200CA0"/>
    <w:rsid w:val="00201AC3"/>
    <w:rsid w:val="00461199"/>
    <w:rsid w:val="00467FD3"/>
    <w:rsid w:val="00475512"/>
    <w:rsid w:val="004843B0"/>
    <w:rsid w:val="004F507E"/>
    <w:rsid w:val="00510F78"/>
    <w:rsid w:val="00583DA5"/>
    <w:rsid w:val="00640CFA"/>
    <w:rsid w:val="00666BDE"/>
    <w:rsid w:val="00761053"/>
    <w:rsid w:val="00793588"/>
    <w:rsid w:val="00813150"/>
    <w:rsid w:val="00846F7B"/>
    <w:rsid w:val="00875268"/>
    <w:rsid w:val="00934467"/>
    <w:rsid w:val="00945768"/>
    <w:rsid w:val="00A77E8A"/>
    <w:rsid w:val="00B25279"/>
    <w:rsid w:val="00B56A5F"/>
    <w:rsid w:val="00B620E7"/>
    <w:rsid w:val="00BE131F"/>
    <w:rsid w:val="00BF33FB"/>
    <w:rsid w:val="00C45B9D"/>
    <w:rsid w:val="00C61141"/>
    <w:rsid w:val="00CD2715"/>
    <w:rsid w:val="00D022C9"/>
    <w:rsid w:val="00D02FC6"/>
    <w:rsid w:val="00D14364"/>
    <w:rsid w:val="00D2724F"/>
    <w:rsid w:val="00D432E6"/>
    <w:rsid w:val="00D556B5"/>
    <w:rsid w:val="00E40A8D"/>
    <w:rsid w:val="00E436D4"/>
    <w:rsid w:val="00E91ABE"/>
    <w:rsid w:val="00F132B6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457E0A"/>
  <w15:chartTrackingRefBased/>
  <w15:docId w15:val="{CCDA5A09-6FBF-4CED-A8D6-38F6E076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ABE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120" w:line="360" w:lineRule="atLeast"/>
      <w:jc w:val="both"/>
      <w:outlineLvl w:val="2"/>
    </w:pPr>
    <w:rPr>
      <w:rFonts w:ascii="Times New Roman" w:hAnsi="Times New Roman"/>
      <w:i/>
      <w:sz w:val="24"/>
    </w:rPr>
  </w:style>
  <w:style w:type="paragraph" w:styleId="Ttulo4">
    <w:name w:val="heading 4"/>
    <w:basedOn w:val="Normal"/>
    <w:next w:val="Normal"/>
    <w:qFormat/>
    <w:pPr>
      <w:keepNext/>
      <w:spacing w:before="120" w:line="360" w:lineRule="atLeast"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line="360" w:lineRule="atLeast"/>
      <w:ind w:right="57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before="120" w:line="360" w:lineRule="atLeast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leader="underscore" w:pos="8505"/>
      </w:tabs>
      <w:spacing w:before="360" w:line="360" w:lineRule="atLeast"/>
      <w:ind w:left="2835"/>
      <w:jc w:val="right"/>
      <w:outlineLvl w:val="6"/>
    </w:pPr>
    <w:rPr>
      <w:i/>
      <w:sz w:val="22"/>
    </w:rPr>
  </w:style>
  <w:style w:type="paragraph" w:styleId="Ttulo8">
    <w:name w:val="heading 8"/>
    <w:basedOn w:val="Normal"/>
    <w:next w:val="Normal"/>
    <w:qFormat/>
    <w:pPr>
      <w:keepNext/>
      <w:spacing w:before="120" w:line="360" w:lineRule="atLeast"/>
      <w:ind w:left="3969"/>
      <w:jc w:val="center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7797"/>
      </w:tabs>
      <w:spacing w:before="120" w:line="360" w:lineRule="atLeast"/>
      <w:jc w:val="both"/>
      <w:outlineLvl w:val="8"/>
    </w:pPr>
    <w:rPr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pPr>
      <w:spacing w:before="120" w:line="360" w:lineRule="atLeast"/>
      <w:jc w:val="both"/>
    </w:pPr>
    <w:rPr>
      <w:rFonts w:ascii="Times New Roman" w:hAnsi="Times New Roman"/>
      <w:i/>
      <w:sz w:val="24"/>
    </w:rPr>
  </w:style>
  <w:style w:type="paragraph" w:styleId="Corpodetexto3">
    <w:name w:val="Body Text 3"/>
    <w:basedOn w:val="Normal"/>
    <w:pPr>
      <w:spacing w:before="120" w:line="360" w:lineRule="atLeast"/>
      <w:jc w:val="both"/>
    </w:pPr>
    <w:rPr>
      <w:rFonts w:ascii="Times New Roman" w:hAnsi="Times New Roman"/>
      <w:b/>
      <w:sz w:val="24"/>
    </w:rPr>
  </w:style>
  <w:style w:type="paragraph" w:styleId="Avanodecorpodetexto">
    <w:name w:val="Body Text Indent"/>
    <w:basedOn w:val="Normal"/>
    <w:pPr>
      <w:tabs>
        <w:tab w:val="left" w:pos="426"/>
      </w:tabs>
      <w:spacing w:before="120" w:line="360" w:lineRule="atLeast"/>
      <w:ind w:left="426" w:hanging="426"/>
      <w:jc w:val="both"/>
    </w:pPr>
    <w:rPr>
      <w:b/>
      <w:sz w:val="22"/>
    </w:rPr>
  </w:style>
  <w:style w:type="paragraph" w:styleId="Ttulo">
    <w:name w:val="Title"/>
    <w:basedOn w:val="Normal"/>
    <w:qFormat/>
    <w:pPr>
      <w:spacing w:before="120" w:line="360" w:lineRule="atLeast"/>
      <w:jc w:val="center"/>
    </w:pPr>
    <w:rPr>
      <w:b/>
      <w:sz w:val="28"/>
    </w:rPr>
  </w:style>
  <w:style w:type="paragraph" w:styleId="Legenda">
    <w:name w:val="caption"/>
    <w:basedOn w:val="Normal"/>
    <w:next w:val="Normal"/>
    <w:qFormat/>
    <w:pPr>
      <w:spacing w:before="120" w:line="360" w:lineRule="atLeast"/>
      <w:ind w:left="57"/>
      <w:jc w:val="both"/>
    </w:pPr>
    <w:rPr>
      <w:b/>
    </w:rPr>
  </w:style>
  <w:style w:type="paragraph" w:styleId="Subttulo">
    <w:name w:val="Subtitle"/>
    <w:basedOn w:val="Normal"/>
    <w:qFormat/>
    <w:pPr>
      <w:spacing w:before="120" w:line="360" w:lineRule="atLeast"/>
      <w:jc w:val="center"/>
    </w:pPr>
    <w:rPr>
      <w:sz w:val="24"/>
      <w:u w:val="single"/>
    </w:rPr>
  </w:style>
  <w:style w:type="paragraph" w:styleId="Avanodecorpodetexto2">
    <w:name w:val="Body Text Indent 2"/>
    <w:basedOn w:val="Normal"/>
    <w:pPr>
      <w:spacing w:before="120" w:line="360" w:lineRule="atLeast"/>
      <w:ind w:left="720"/>
      <w:jc w:val="both"/>
    </w:pPr>
    <w:rPr>
      <w:sz w:val="22"/>
    </w:rPr>
  </w:style>
  <w:style w:type="paragraph" w:styleId="Avanodecorpodetexto3">
    <w:name w:val="Body Text Indent 3"/>
    <w:basedOn w:val="Normal"/>
    <w:pPr>
      <w:spacing w:before="120" w:line="360" w:lineRule="atLeast"/>
      <w:ind w:left="1276"/>
      <w:jc w:val="both"/>
    </w:pPr>
    <w:rPr>
      <w:sz w:val="22"/>
    </w:rPr>
  </w:style>
  <w:style w:type="paragraph" w:styleId="Textodenotaderodap">
    <w:name w:val="footnote text"/>
    <w:basedOn w:val="Normal"/>
    <w:semiHidden/>
    <w:rPr>
      <w:rFonts w:ascii="Times New Roman" w:hAnsi="Times New Roman"/>
    </w:rPr>
  </w:style>
  <w:style w:type="paragraph" w:styleId="Textodebloco">
    <w:name w:val="Block Text"/>
    <w:basedOn w:val="Normal"/>
    <w:pPr>
      <w:spacing w:before="120"/>
      <w:ind w:left="284" w:right="255"/>
    </w:pPr>
    <w:rPr>
      <w:rFonts w:ascii="Times New Roman" w:hAnsi="Times New Roman"/>
      <w:sz w:val="24"/>
    </w:rPr>
  </w:style>
  <w:style w:type="table" w:styleId="Tabelacomgrelha3">
    <w:name w:val="Table Grid 3"/>
    <w:basedOn w:val="Tabelanormal"/>
    <w:rsid w:val="00DC45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FB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uiPriority w:val="99"/>
    <w:semiHidden/>
    <w:rsid w:val="00201AC3"/>
    <w:rPr>
      <w:color w:val="8080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61199"/>
    <w:rPr>
      <w:rFonts w:ascii="Arial" w:hAnsi="Arial"/>
    </w:rPr>
  </w:style>
  <w:style w:type="paragraph" w:styleId="Textodebalo">
    <w:name w:val="Balloon Text"/>
    <w:basedOn w:val="Normal"/>
    <w:link w:val="TextodebaloCarter"/>
    <w:rsid w:val="00F6333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F633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%20meus%20documentos\Meus%20documentos\formul&#225;rios%20e%20minutas%20EM-PE\J&#225;%20alterados\Formul&#225;rio_de_Candidatura-PEOE_-_D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74D04-DA15-4AEA-9411-CAA0028D9BEE}"/>
      </w:docPartPr>
      <w:docPartBody>
        <w:p w:rsidR="009503E2" w:rsidRDefault="009503E2">
          <w:r w:rsidRPr="007A10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2CB745B02C4B79AD61701EF5A4E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4563-16C5-43E4-904E-E2E8F70E5CFF}"/>
      </w:docPartPr>
      <w:docPartBody>
        <w:p w:rsidR="009503E2" w:rsidRDefault="009503E2" w:rsidP="009503E2">
          <w:pPr>
            <w:pStyle w:val="F12CB745B02C4B79AD61701EF5A4ED7A"/>
          </w:pPr>
          <w:r w:rsidRPr="007A10C1">
            <w:rPr>
              <w:rStyle w:val="TextodoMarcadordePosio"/>
            </w:rPr>
            <w:t>Escolha um item.</w:t>
          </w:r>
        </w:p>
      </w:docPartBody>
    </w:docPart>
    <w:docPart>
      <w:docPartPr>
        <w:name w:val="B77C8A0D62444EF59AAC50B95F4EB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56D20-0E1E-407D-A030-39160FEC2928}"/>
      </w:docPartPr>
      <w:docPartBody>
        <w:p w:rsidR="009503E2" w:rsidRDefault="009503E2" w:rsidP="009503E2">
          <w:pPr>
            <w:pStyle w:val="B77C8A0D62444EF59AAC50B95F4EB188"/>
          </w:pPr>
          <w:r w:rsidRPr="007A10C1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B7ADAE107D144F58E6CF7AC968A1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7781C-0F5E-4F25-A5F9-8B803FB53B09}"/>
      </w:docPartPr>
      <w:docPartBody>
        <w:p w:rsidR="009503E2" w:rsidRDefault="009503E2" w:rsidP="009503E2">
          <w:pPr>
            <w:pStyle w:val="3B7ADAE107D144F58E6CF7AC968A1C4B"/>
          </w:pPr>
          <w:r w:rsidRPr="007A10C1">
            <w:rPr>
              <w:rStyle w:val="TextodoMarcadordePosio"/>
            </w:rPr>
            <w:t>Escolha um item.</w:t>
          </w:r>
        </w:p>
      </w:docPartBody>
    </w:docPart>
    <w:docPart>
      <w:docPartPr>
        <w:name w:val="58103EF6632B48B3A89038B45B271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DAA6A-68D8-44CB-8C62-7CEEF6609F3A}"/>
      </w:docPartPr>
      <w:docPartBody>
        <w:p w:rsidR="009503E2" w:rsidRDefault="009503E2" w:rsidP="009503E2">
          <w:pPr>
            <w:pStyle w:val="58103EF6632B48B3A89038B45B271DBF"/>
          </w:pPr>
          <w:r w:rsidRPr="007A10C1">
            <w:rPr>
              <w:rStyle w:val="TextodoMarcadordePosio"/>
            </w:rPr>
            <w:t>Escolha um item.</w:t>
          </w:r>
        </w:p>
      </w:docPartBody>
    </w:docPart>
    <w:docPart>
      <w:docPartPr>
        <w:name w:val="C4D023D0354140DD90F4F06BE7C3A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6A982-FEF7-4F10-9104-261201D29999}"/>
      </w:docPartPr>
      <w:docPartBody>
        <w:p w:rsidR="009503E2" w:rsidRDefault="009503E2" w:rsidP="009503E2">
          <w:pPr>
            <w:pStyle w:val="C4D023D0354140DD90F4F06BE7C3AA5D"/>
          </w:pPr>
          <w:r w:rsidRPr="007A10C1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E2"/>
    <w:rsid w:val="001F7D26"/>
    <w:rsid w:val="009503E2"/>
    <w:rsid w:val="00A67B04"/>
    <w:rsid w:val="00B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503E2"/>
    <w:rPr>
      <w:color w:val="808080"/>
    </w:rPr>
  </w:style>
  <w:style w:type="paragraph" w:customStyle="1" w:styleId="F12CB745B02C4B79AD61701EF5A4ED7A">
    <w:name w:val="F12CB745B02C4B79AD61701EF5A4ED7A"/>
    <w:rsid w:val="009503E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7C8A0D62444EF59AAC50B95F4EB188">
    <w:name w:val="B77C8A0D62444EF59AAC50B95F4EB188"/>
    <w:rsid w:val="009503E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7ADAE107D144F58E6CF7AC968A1C4B">
    <w:name w:val="3B7ADAE107D144F58E6CF7AC968A1C4B"/>
    <w:rsid w:val="009503E2"/>
  </w:style>
  <w:style w:type="paragraph" w:customStyle="1" w:styleId="58103EF6632B48B3A89038B45B271DBF">
    <w:name w:val="58103EF6632B48B3A89038B45B271DBF"/>
    <w:rsid w:val="009503E2"/>
  </w:style>
  <w:style w:type="paragraph" w:customStyle="1" w:styleId="C4D023D0354140DD90F4F06BE7C3AA5D">
    <w:name w:val="C4D023D0354140DD90F4F06BE7C3AA5D"/>
    <w:rsid w:val="0095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Formulário_de_Candidatura-PEOE_-_DC</Template>
  <TotalTime>2</TotalTime>
  <Pages>7</Pages>
  <Words>1129</Words>
  <Characters>11144</Characters>
  <Application>Microsoft Office Word</Application>
  <DocSecurity>4</DocSecurity>
  <Lines>92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Emprego</vt:lpstr>
    </vt:vector>
  </TitlesOfParts>
  <Company>IEFP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Emprego</dc:title>
  <dc:subject/>
  <dc:creator>ASI</dc:creator>
  <cp:keywords/>
  <cp:lastModifiedBy>Catarina Soares dos Reis</cp:lastModifiedBy>
  <cp:revision>2</cp:revision>
  <cp:lastPrinted>2021-11-17T12:59:00Z</cp:lastPrinted>
  <dcterms:created xsi:type="dcterms:W3CDTF">2021-11-19T11:55:00Z</dcterms:created>
  <dcterms:modified xsi:type="dcterms:W3CDTF">2021-11-19T11:55:00Z</dcterms:modified>
</cp:coreProperties>
</file>